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B4" w:rsidRPr="005278B4" w:rsidRDefault="0077041C" w:rsidP="005B63AA">
      <w:pPr>
        <w:pStyle w:val="Naslov1"/>
        <w:rPr>
          <w:rFonts w:cstheme="majorHAnsi"/>
        </w:rPr>
      </w:pPr>
      <w:bookmarkStart w:id="0" w:name="_Toc51763697"/>
      <w:r w:rsidRPr="005B63AA">
        <w:rPr>
          <w:rFonts w:cstheme="majorHAnsi"/>
        </w:rPr>
        <w:t xml:space="preserve">SEZNAM PRISOTNIH </w:t>
      </w:r>
      <w:bookmarkEnd w:id="0"/>
      <w:r w:rsidR="005B63AA" w:rsidRPr="005B63AA">
        <w:rPr>
          <w:rFonts w:cstheme="majorHAnsi"/>
        </w:rPr>
        <w:t xml:space="preserve">/ </w:t>
      </w:r>
      <w:r w:rsidR="005278B4" w:rsidRPr="005B63AA">
        <w:rPr>
          <w:rFonts w:cstheme="majorHAnsi"/>
        </w:rPr>
        <w:t>THE</w:t>
      </w:r>
      <w:bookmarkStart w:id="1" w:name="_GoBack"/>
      <w:bookmarkEnd w:id="1"/>
      <w:r w:rsidR="005278B4" w:rsidRPr="005B63AA">
        <w:rPr>
          <w:rFonts w:cstheme="majorHAnsi"/>
        </w:rPr>
        <w:t xml:space="preserve"> LIST </w:t>
      </w:r>
      <w:r w:rsidR="005278B4" w:rsidRPr="005B63AA">
        <w:rPr>
          <w:rFonts w:cstheme="majorHAnsi"/>
          <w:lang w:val="en-GB"/>
        </w:rPr>
        <w:t>OF ATTENDANDEES</w:t>
      </w:r>
      <w:r w:rsidR="005278B4">
        <w:rPr>
          <w:rFonts w:cstheme="majorHAnsi"/>
          <w:lang w:val="en-GB"/>
        </w:rPr>
        <w:t xml:space="preserve"> </w:t>
      </w:r>
    </w:p>
    <w:p w:rsidR="0077041C" w:rsidRPr="005278B4" w:rsidRDefault="0077041C" w:rsidP="0077041C">
      <w:pPr>
        <w:rPr>
          <w:rFonts w:asciiTheme="majorHAnsi" w:hAnsiTheme="majorHAnsi" w:cstheme="majorHAnsi"/>
          <w:sz w:val="32"/>
          <w:szCs w:val="32"/>
        </w:rPr>
      </w:pPr>
    </w:p>
    <w:p w:rsidR="0077041C" w:rsidRDefault="0077041C" w:rsidP="0077041C"/>
    <w:tbl>
      <w:tblPr>
        <w:tblStyle w:val="Tabelamre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77041C" w:rsidTr="004B0B52">
        <w:tc>
          <w:tcPr>
            <w:tcW w:w="1980" w:type="dxa"/>
          </w:tcPr>
          <w:p w:rsidR="0077041C" w:rsidRDefault="0077041C" w:rsidP="004B0B52">
            <w:r>
              <w:t xml:space="preserve">DATUM: </w:t>
            </w:r>
          </w:p>
          <w:p w:rsidR="0077041C" w:rsidRPr="0077041C" w:rsidRDefault="0077041C" w:rsidP="004B0B52">
            <w:pPr>
              <w:rPr>
                <w:i/>
              </w:rPr>
            </w:pPr>
            <w:r w:rsidRPr="0077041C">
              <w:rPr>
                <w:i/>
              </w:rPr>
              <w:t>DATE:</w:t>
            </w:r>
          </w:p>
        </w:tc>
        <w:tc>
          <w:tcPr>
            <w:tcW w:w="7082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1980" w:type="dxa"/>
          </w:tcPr>
          <w:p w:rsidR="0077041C" w:rsidRDefault="0077041C" w:rsidP="0077041C">
            <w:r>
              <w:t>URA (od – do):</w:t>
            </w:r>
          </w:p>
          <w:p w:rsidR="0077041C" w:rsidRPr="0077041C" w:rsidRDefault="0077041C" w:rsidP="0077041C">
            <w:pPr>
              <w:rPr>
                <w:i/>
              </w:rPr>
            </w:pPr>
            <w:r w:rsidRPr="0077041C">
              <w:rPr>
                <w:i/>
              </w:rPr>
              <w:t>TIME (</w:t>
            </w:r>
            <w:proofErr w:type="spellStart"/>
            <w:r w:rsidRPr="0077041C">
              <w:rPr>
                <w:i/>
              </w:rPr>
              <w:t>from</w:t>
            </w:r>
            <w:proofErr w:type="spellEnd"/>
            <w:r w:rsidRPr="0077041C">
              <w:rPr>
                <w:i/>
              </w:rPr>
              <w:t xml:space="preserve"> – to): </w:t>
            </w:r>
          </w:p>
        </w:tc>
        <w:tc>
          <w:tcPr>
            <w:tcW w:w="7082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1980" w:type="dxa"/>
          </w:tcPr>
          <w:p w:rsidR="0077041C" w:rsidRDefault="0077041C" w:rsidP="004B0B52">
            <w:r>
              <w:t xml:space="preserve">PREDMET: </w:t>
            </w:r>
          </w:p>
          <w:p w:rsidR="0077041C" w:rsidRPr="0077041C" w:rsidRDefault="0077041C" w:rsidP="004B0B52">
            <w:pPr>
              <w:rPr>
                <w:i/>
              </w:rPr>
            </w:pPr>
            <w:r w:rsidRPr="0077041C">
              <w:rPr>
                <w:i/>
              </w:rPr>
              <w:t xml:space="preserve">SUBJECT: </w:t>
            </w:r>
          </w:p>
        </w:tc>
        <w:tc>
          <w:tcPr>
            <w:tcW w:w="7082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1980" w:type="dxa"/>
          </w:tcPr>
          <w:p w:rsidR="0077041C" w:rsidRDefault="0077041C" w:rsidP="004B0B52">
            <w:r>
              <w:t xml:space="preserve">IZVAJALEC: </w:t>
            </w:r>
          </w:p>
          <w:p w:rsidR="0077041C" w:rsidRPr="0077041C" w:rsidRDefault="0077041C" w:rsidP="0077041C">
            <w:pPr>
              <w:rPr>
                <w:i/>
              </w:rPr>
            </w:pPr>
            <w:r w:rsidRPr="0077041C">
              <w:rPr>
                <w:i/>
              </w:rPr>
              <w:t xml:space="preserve">TEACHER: </w:t>
            </w:r>
          </w:p>
        </w:tc>
        <w:tc>
          <w:tcPr>
            <w:tcW w:w="7082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</w:tbl>
    <w:p w:rsidR="0077041C" w:rsidRDefault="0077041C" w:rsidP="0077041C"/>
    <w:p w:rsidR="0077041C" w:rsidRPr="0055453D" w:rsidRDefault="0077041C" w:rsidP="0077041C"/>
    <w:tbl>
      <w:tblPr>
        <w:tblStyle w:val="Tabelamre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7041C" w:rsidTr="005B63AA">
        <w:trPr>
          <w:tblHeader/>
        </w:trPr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  <w:r>
              <w:t>IME IN PRIIMEK</w:t>
            </w:r>
          </w:p>
          <w:p w:rsidR="0077041C" w:rsidRPr="0077041C" w:rsidRDefault="0077041C" w:rsidP="004B0B52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NAME AND SURNAME</w:t>
            </w: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  <w:rPr>
                <w:sz w:val="16"/>
              </w:rPr>
            </w:pPr>
            <w:r>
              <w:t xml:space="preserve">PRISOTEN / PRISOTNA </w:t>
            </w:r>
            <w:r w:rsidRPr="0077041C">
              <w:rPr>
                <w:sz w:val="16"/>
              </w:rPr>
              <w:t xml:space="preserve">(potrjeno s podpisom, ali označbo izvajalca) </w:t>
            </w:r>
          </w:p>
          <w:p w:rsidR="0077041C" w:rsidRPr="0077041C" w:rsidRDefault="0077041C" w:rsidP="004B0B52">
            <w:pPr>
              <w:spacing w:after="160" w:line="259" w:lineRule="auto"/>
              <w:rPr>
                <w:i/>
              </w:rPr>
            </w:pPr>
            <w:r w:rsidRPr="0077041C">
              <w:rPr>
                <w:i/>
              </w:rPr>
              <w:t>PRESENT</w:t>
            </w:r>
          </w:p>
          <w:p w:rsidR="0077041C" w:rsidRDefault="0077041C" w:rsidP="004B0B52">
            <w:pPr>
              <w:spacing w:after="160" w:line="259" w:lineRule="auto"/>
            </w:pPr>
            <w:r w:rsidRPr="0077041C">
              <w:rPr>
                <w:i/>
                <w:sz w:val="16"/>
              </w:rPr>
              <w:t>(</w:t>
            </w:r>
            <w:proofErr w:type="spellStart"/>
            <w:r w:rsidRPr="0077041C">
              <w:rPr>
                <w:i/>
                <w:sz w:val="16"/>
              </w:rPr>
              <w:t>confirmed</w:t>
            </w:r>
            <w:proofErr w:type="spellEnd"/>
            <w:r w:rsidRPr="0077041C">
              <w:rPr>
                <w:i/>
                <w:sz w:val="16"/>
              </w:rPr>
              <w:t xml:space="preserve"> </w:t>
            </w:r>
            <w:proofErr w:type="spellStart"/>
            <w:r w:rsidRPr="0077041C">
              <w:rPr>
                <w:i/>
                <w:sz w:val="16"/>
              </w:rPr>
              <w:t>with</w:t>
            </w:r>
            <w:proofErr w:type="spellEnd"/>
            <w:r w:rsidRPr="0077041C">
              <w:rPr>
                <w:i/>
                <w:sz w:val="16"/>
              </w:rPr>
              <w:t xml:space="preserve"> a signature </w:t>
            </w:r>
            <w:proofErr w:type="spellStart"/>
            <w:r w:rsidRPr="0077041C">
              <w:rPr>
                <w:i/>
                <w:sz w:val="16"/>
              </w:rPr>
              <w:t>or</w:t>
            </w:r>
            <w:proofErr w:type="spellEnd"/>
            <w:r w:rsidRPr="0077041C">
              <w:rPr>
                <w:i/>
                <w:sz w:val="16"/>
              </w:rPr>
              <w:t xml:space="preserve"> </w:t>
            </w:r>
            <w:proofErr w:type="spellStart"/>
            <w:r w:rsidRPr="0077041C">
              <w:rPr>
                <w:i/>
                <w:sz w:val="16"/>
              </w:rPr>
              <w:t>by</w:t>
            </w:r>
            <w:proofErr w:type="spellEnd"/>
            <w:r w:rsidRPr="0077041C">
              <w:rPr>
                <w:i/>
                <w:sz w:val="16"/>
              </w:rPr>
              <w:t xml:space="preserve"> </w:t>
            </w:r>
            <w:proofErr w:type="spellStart"/>
            <w:r w:rsidRPr="0077041C">
              <w:rPr>
                <w:i/>
                <w:sz w:val="16"/>
              </w:rPr>
              <w:t>the</w:t>
            </w:r>
            <w:proofErr w:type="spellEnd"/>
            <w:r w:rsidRPr="0077041C">
              <w:rPr>
                <w:i/>
                <w:sz w:val="16"/>
              </w:rPr>
              <w:t xml:space="preserve"> </w:t>
            </w:r>
            <w:proofErr w:type="spellStart"/>
            <w:r w:rsidRPr="0077041C">
              <w:rPr>
                <w:i/>
                <w:sz w:val="16"/>
              </w:rPr>
              <w:t>teacher</w:t>
            </w:r>
            <w:proofErr w:type="spellEnd"/>
            <w:r w:rsidRPr="0077041C">
              <w:rPr>
                <w:i/>
                <w:sz w:val="16"/>
              </w:rPr>
              <w:t>)</w:t>
            </w: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  <w:r>
              <w:t>IME IN PRIIMEK</w:t>
            </w:r>
          </w:p>
          <w:p w:rsidR="0077041C" w:rsidRDefault="0077041C" w:rsidP="004B0B52">
            <w:pPr>
              <w:spacing w:after="160" w:line="259" w:lineRule="auto"/>
            </w:pPr>
            <w:r>
              <w:rPr>
                <w:i/>
              </w:rPr>
              <w:t>NAME AND SURNAME</w:t>
            </w:r>
          </w:p>
        </w:tc>
        <w:tc>
          <w:tcPr>
            <w:tcW w:w="2266" w:type="dxa"/>
          </w:tcPr>
          <w:p w:rsidR="0077041C" w:rsidRDefault="0077041C" w:rsidP="0077041C">
            <w:pPr>
              <w:spacing w:after="160" w:line="259" w:lineRule="auto"/>
              <w:rPr>
                <w:sz w:val="16"/>
              </w:rPr>
            </w:pPr>
            <w:r>
              <w:t xml:space="preserve">PRISOTEN / PRISOTNA </w:t>
            </w:r>
            <w:r w:rsidRPr="0077041C">
              <w:rPr>
                <w:sz w:val="16"/>
              </w:rPr>
              <w:t xml:space="preserve">(potrjeno s podpisom, ali označbo izvajalca) </w:t>
            </w:r>
          </w:p>
          <w:p w:rsidR="0077041C" w:rsidRPr="0077041C" w:rsidRDefault="0077041C" w:rsidP="0077041C">
            <w:pPr>
              <w:spacing w:after="160" w:line="259" w:lineRule="auto"/>
              <w:rPr>
                <w:i/>
              </w:rPr>
            </w:pPr>
            <w:r w:rsidRPr="0077041C">
              <w:rPr>
                <w:i/>
              </w:rPr>
              <w:t>PRESENT</w:t>
            </w:r>
          </w:p>
          <w:p w:rsidR="0077041C" w:rsidRDefault="0077041C" w:rsidP="0077041C">
            <w:pPr>
              <w:spacing w:after="160" w:line="259" w:lineRule="auto"/>
            </w:pPr>
            <w:r w:rsidRPr="0077041C">
              <w:rPr>
                <w:i/>
                <w:sz w:val="16"/>
              </w:rPr>
              <w:t>(</w:t>
            </w:r>
            <w:proofErr w:type="spellStart"/>
            <w:r w:rsidRPr="0077041C">
              <w:rPr>
                <w:i/>
                <w:sz w:val="16"/>
              </w:rPr>
              <w:t>confirmed</w:t>
            </w:r>
            <w:proofErr w:type="spellEnd"/>
            <w:r w:rsidRPr="0077041C">
              <w:rPr>
                <w:i/>
                <w:sz w:val="16"/>
              </w:rPr>
              <w:t xml:space="preserve"> </w:t>
            </w:r>
            <w:proofErr w:type="spellStart"/>
            <w:r w:rsidRPr="0077041C">
              <w:rPr>
                <w:i/>
                <w:sz w:val="16"/>
              </w:rPr>
              <w:t>with</w:t>
            </w:r>
            <w:proofErr w:type="spellEnd"/>
            <w:r w:rsidRPr="0077041C">
              <w:rPr>
                <w:i/>
                <w:sz w:val="16"/>
              </w:rPr>
              <w:t xml:space="preserve"> a signature </w:t>
            </w:r>
            <w:proofErr w:type="spellStart"/>
            <w:r w:rsidRPr="0077041C">
              <w:rPr>
                <w:i/>
                <w:sz w:val="16"/>
              </w:rPr>
              <w:t>or</w:t>
            </w:r>
            <w:proofErr w:type="spellEnd"/>
            <w:r w:rsidRPr="0077041C">
              <w:rPr>
                <w:i/>
                <w:sz w:val="16"/>
              </w:rPr>
              <w:t xml:space="preserve"> </w:t>
            </w:r>
            <w:proofErr w:type="spellStart"/>
            <w:r w:rsidRPr="0077041C">
              <w:rPr>
                <w:i/>
                <w:sz w:val="16"/>
              </w:rPr>
              <w:t>by</w:t>
            </w:r>
            <w:proofErr w:type="spellEnd"/>
            <w:r w:rsidRPr="0077041C">
              <w:rPr>
                <w:i/>
                <w:sz w:val="16"/>
              </w:rPr>
              <w:t xml:space="preserve"> </w:t>
            </w:r>
            <w:proofErr w:type="spellStart"/>
            <w:r w:rsidRPr="0077041C">
              <w:rPr>
                <w:i/>
                <w:sz w:val="16"/>
              </w:rPr>
              <w:t>the</w:t>
            </w:r>
            <w:proofErr w:type="spellEnd"/>
            <w:r w:rsidRPr="0077041C">
              <w:rPr>
                <w:i/>
                <w:sz w:val="16"/>
              </w:rPr>
              <w:t xml:space="preserve"> </w:t>
            </w:r>
            <w:proofErr w:type="spellStart"/>
            <w:r w:rsidRPr="0077041C">
              <w:rPr>
                <w:i/>
                <w:sz w:val="16"/>
              </w:rPr>
              <w:t>teacher</w:t>
            </w:r>
            <w:proofErr w:type="spellEnd"/>
            <w:r w:rsidRPr="0077041C">
              <w:rPr>
                <w:i/>
                <w:sz w:val="16"/>
              </w:rPr>
              <w:t>)</w:t>
            </w: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5B63AA" w:rsidTr="00C7559C"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5" w:type="dxa"/>
          </w:tcPr>
          <w:p w:rsidR="005B63AA" w:rsidRDefault="005B63AA" w:rsidP="00C7559C">
            <w:pPr>
              <w:spacing w:after="160" w:line="259" w:lineRule="auto"/>
            </w:pPr>
          </w:p>
        </w:tc>
        <w:tc>
          <w:tcPr>
            <w:tcW w:w="2266" w:type="dxa"/>
          </w:tcPr>
          <w:p w:rsidR="005B63AA" w:rsidRDefault="005B63AA" w:rsidP="00C7559C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  <w:tr w:rsidR="0077041C" w:rsidTr="004B0B52"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5" w:type="dxa"/>
          </w:tcPr>
          <w:p w:rsidR="0077041C" w:rsidRDefault="0077041C" w:rsidP="004B0B52">
            <w:pPr>
              <w:spacing w:after="160" w:line="259" w:lineRule="auto"/>
            </w:pPr>
          </w:p>
        </w:tc>
        <w:tc>
          <w:tcPr>
            <w:tcW w:w="2266" w:type="dxa"/>
          </w:tcPr>
          <w:p w:rsidR="0077041C" w:rsidRDefault="0077041C" w:rsidP="004B0B52">
            <w:pPr>
              <w:spacing w:after="160" w:line="259" w:lineRule="auto"/>
            </w:pPr>
          </w:p>
        </w:tc>
      </w:tr>
    </w:tbl>
    <w:p w:rsidR="006B12C7" w:rsidRDefault="005A0E20"/>
    <w:sectPr w:rsidR="006B12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B5" w:rsidRDefault="00765BB5" w:rsidP="0077041C">
      <w:r>
        <w:separator/>
      </w:r>
    </w:p>
  </w:endnote>
  <w:endnote w:type="continuationSeparator" w:id="0">
    <w:p w:rsidR="00765BB5" w:rsidRDefault="00765BB5" w:rsidP="0077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B5" w:rsidRDefault="00765BB5" w:rsidP="0077041C">
      <w:r>
        <w:separator/>
      </w:r>
    </w:p>
  </w:footnote>
  <w:footnote w:type="continuationSeparator" w:id="0">
    <w:p w:rsidR="00765BB5" w:rsidRDefault="00765BB5" w:rsidP="0077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0" w:rsidRPr="005A0E20" w:rsidRDefault="005A0E20">
    <w:pPr>
      <w:pStyle w:val="Glava"/>
      <w:rPr>
        <w:rFonts w:asciiTheme="majorHAnsi" w:hAnsiTheme="majorHAnsi" w:cstheme="majorHAnsi"/>
        <w:lang w:val="en-US"/>
      </w:rPr>
    </w:pPr>
    <w:r w:rsidRPr="005A0E20">
      <w:rPr>
        <w:rFonts w:asciiTheme="majorHAnsi" w:hAnsiTheme="majorHAnsi" w:cstheme="majorHAnsi"/>
        <w:lang w:val="en-US"/>
      </w:rPr>
      <w:t>ŠTUDIJSKO LETO 2020/21 / ACADEMIC YEAR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C"/>
    <w:rsid w:val="001C78BE"/>
    <w:rsid w:val="00464A05"/>
    <w:rsid w:val="00485C40"/>
    <w:rsid w:val="005278B4"/>
    <w:rsid w:val="005A0E20"/>
    <w:rsid w:val="005B63AA"/>
    <w:rsid w:val="00765BB5"/>
    <w:rsid w:val="0077041C"/>
    <w:rsid w:val="00E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03212"/>
  <w15:chartTrackingRefBased/>
  <w15:docId w15:val="{EB4F8782-EB34-4064-BF31-05288992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41C"/>
    <w:pPr>
      <w:spacing w:after="0" w:line="240" w:lineRule="auto"/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70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04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l-SI"/>
    </w:rPr>
  </w:style>
  <w:style w:type="table" w:styleId="Tabelamrea">
    <w:name w:val="Table Grid"/>
    <w:basedOn w:val="Navadnatabela"/>
    <w:uiPriority w:val="39"/>
    <w:rsid w:val="0077041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7041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7041C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704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77041C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6903EDD5.dotm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Oven</dc:creator>
  <cp:keywords/>
  <dc:description/>
  <cp:lastModifiedBy>Nataša Vraneš</cp:lastModifiedBy>
  <cp:revision>6</cp:revision>
  <dcterms:created xsi:type="dcterms:W3CDTF">2020-09-25T09:05:00Z</dcterms:created>
  <dcterms:modified xsi:type="dcterms:W3CDTF">2020-09-29T08:11:00Z</dcterms:modified>
</cp:coreProperties>
</file>