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2" w:rsidRDefault="00A57F92" w:rsidP="000F1B3A">
      <w:pPr>
        <w:shd w:val="clear" w:color="auto" w:fill="FFFFFF"/>
        <w:tabs>
          <w:tab w:val="center" w:pos="4536"/>
          <w:tab w:val="right" w:pos="9072"/>
        </w:tabs>
        <w:rPr>
          <w:rFonts w:cs="Calibri"/>
          <w:b/>
          <w:bCs/>
          <w:color w:val="365F91"/>
          <w:sz w:val="40"/>
        </w:rPr>
      </w:pPr>
      <w:bookmarkStart w:id="0" w:name="_GoBack"/>
      <w:bookmarkEnd w:id="0"/>
    </w:p>
    <w:p w:rsidR="000F1B3A" w:rsidRPr="00BF41EF" w:rsidRDefault="00C162CA" w:rsidP="000F1B3A">
      <w:pPr>
        <w:shd w:val="clear" w:color="auto" w:fill="FFFFFF"/>
        <w:tabs>
          <w:tab w:val="center" w:pos="4536"/>
          <w:tab w:val="right" w:pos="9072"/>
        </w:tabs>
        <w:rPr>
          <w:rFonts w:cs="Calibri"/>
          <w:b/>
          <w:bCs/>
          <w:color w:val="0070C0"/>
          <w:sz w:val="40"/>
        </w:rPr>
      </w:pPr>
      <w:r w:rsidRPr="00BF41EF">
        <w:rPr>
          <w:rFonts w:cs="Calibri"/>
          <w:b/>
          <w:bCs/>
          <w:color w:val="0070C0"/>
          <w:sz w:val="40"/>
        </w:rPr>
        <w:t xml:space="preserve">PRIJAVNICA </w:t>
      </w:r>
      <w:r w:rsidR="001E1863" w:rsidRPr="00BF41EF">
        <w:rPr>
          <w:rFonts w:cs="Calibri"/>
          <w:b/>
          <w:bCs/>
          <w:color w:val="0070C0"/>
          <w:sz w:val="40"/>
        </w:rPr>
        <w:t>ZA »PODJETN</w:t>
      </w:r>
      <w:r w:rsidR="00A57F92" w:rsidRPr="00BF41EF">
        <w:rPr>
          <w:rFonts w:cs="Calibri"/>
          <w:b/>
          <w:bCs/>
          <w:color w:val="0070C0"/>
          <w:sz w:val="40"/>
        </w:rPr>
        <w:t>I</w:t>
      </w:r>
      <w:r w:rsidR="001E1863" w:rsidRPr="00BF41EF">
        <w:rPr>
          <w:rFonts w:cs="Calibri"/>
          <w:b/>
          <w:bCs/>
          <w:color w:val="0070C0"/>
          <w:sz w:val="40"/>
        </w:rPr>
        <w:t>ŠKO ŠOLO«</w:t>
      </w:r>
    </w:p>
    <w:p w:rsidR="00A46327" w:rsidRPr="00A57F92" w:rsidRDefault="00D003B9" w:rsidP="00A970AB">
      <w:pPr>
        <w:tabs>
          <w:tab w:val="center" w:pos="4536"/>
          <w:tab w:val="right" w:pos="9072"/>
        </w:tabs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 xml:space="preserve">Organizira: </w:t>
      </w:r>
      <w:r w:rsidR="00A57F92" w:rsidRPr="00A57F92">
        <w:rPr>
          <w:rFonts w:ascii="Arial" w:hAnsi="Arial" w:cs="Arial"/>
          <w:sz w:val="20"/>
          <w:szCs w:val="20"/>
        </w:rPr>
        <w:t>Karierni center Univerze</w:t>
      </w:r>
      <w:r w:rsidRPr="00A57F92">
        <w:rPr>
          <w:rFonts w:ascii="Arial" w:hAnsi="Arial" w:cs="Arial"/>
          <w:sz w:val="20"/>
          <w:szCs w:val="20"/>
        </w:rPr>
        <w:t xml:space="preserve"> na Primorskem v sodelovanju z UIP Univerzitetnim razvojnim centrom in inkubatorjem Primorske v okviru projekta </w:t>
      </w:r>
      <w:r w:rsidRPr="00A57F92">
        <w:rPr>
          <w:rFonts w:ascii="Arial" w:hAnsi="Arial" w:cs="Arial"/>
          <w:i/>
          <w:sz w:val="20"/>
          <w:szCs w:val="20"/>
        </w:rPr>
        <w:t>U</w:t>
      </w:r>
      <w:r w:rsidR="001E1863" w:rsidRPr="00A57F92">
        <w:rPr>
          <w:rFonts w:ascii="Arial" w:hAnsi="Arial" w:cs="Arial"/>
          <w:i/>
          <w:sz w:val="20"/>
          <w:szCs w:val="20"/>
        </w:rPr>
        <w:t>P Univerzitetni karierni center</w:t>
      </w:r>
    </w:p>
    <w:p w:rsidR="00840E72" w:rsidRPr="00A57F92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 xml:space="preserve">Lokacija: </w:t>
      </w:r>
      <w:r w:rsidR="001E1863" w:rsidRPr="00A57F92">
        <w:rPr>
          <w:rFonts w:ascii="Arial" w:hAnsi="Arial" w:cs="Arial"/>
          <w:sz w:val="20"/>
          <w:szCs w:val="20"/>
        </w:rPr>
        <w:t>UIP Univerzitetni razvojni center in inkubator Primorske, Ferrarska 8, Koper</w:t>
      </w:r>
    </w:p>
    <w:p w:rsidR="00840E72" w:rsidRPr="00A57F92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 xml:space="preserve">Termin:  </w:t>
      </w:r>
      <w:r w:rsidR="003B7688" w:rsidRPr="00A57F92">
        <w:rPr>
          <w:rFonts w:ascii="Arial" w:hAnsi="Arial" w:cs="Arial"/>
          <w:sz w:val="20"/>
          <w:szCs w:val="20"/>
        </w:rPr>
        <w:t>sreda</w:t>
      </w:r>
      <w:r w:rsidR="001C1AC8" w:rsidRPr="00A57F92">
        <w:rPr>
          <w:rFonts w:ascii="Arial" w:hAnsi="Arial" w:cs="Arial"/>
          <w:sz w:val="20"/>
          <w:szCs w:val="20"/>
        </w:rPr>
        <w:t>,</w:t>
      </w:r>
      <w:r w:rsidR="001C1AC8" w:rsidRPr="00A57F92">
        <w:rPr>
          <w:rFonts w:ascii="Arial" w:hAnsi="Arial" w:cs="Arial"/>
          <w:b/>
          <w:sz w:val="20"/>
          <w:szCs w:val="20"/>
        </w:rPr>
        <w:t xml:space="preserve"> </w:t>
      </w:r>
      <w:r w:rsidR="001E1863" w:rsidRPr="00A57F92">
        <w:rPr>
          <w:rFonts w:ascii="Arial" w:hAnsi="Arial" w:cs="Arial"/>
          <w:sz w:val="20"/>
          <w:szCs w:val="20"/>
        </w:rPr>
        <w:t>13. 5</w:t>
      </w:r>
      <w:r w:rsidR="003B7688" w:rsidRPr="00A57F92">
        <w:rPr>
          <w:rFonts w:ascii="Arial" w:hAnsi="Arial" w:cs="Arial"/>
          <w:sz w:val="20"/>
          <w:szCs w:val="20"/>
        </w:rPr>
        <w:t>. 2015</w:t>
      </w:r>
      <w:r w:rsidR="001E1863" w:rsidRPr="00A57F92">
        <w:rPr>
          <w:rFonts w:ascii="Arial" w:hAnsi="Arial" w:cs="Arial"/>
          <w:sz w:val="20"/>
          <w:szCs w:val="20"/>
        </w:rPr>
        <w:t xml:space="preserve"> – sreda</w:t>
      </w:r>
      <w:r w:rsidR="00BF41EF">
        <w:rPr>
          <w:rFonts w:ascii="Arial" w:hAnsi="Arial" w:cs="Arial"/>
          <w:sz w:val="20"/>
          <w:szCs w:val="20"/>
        </w:rPr>
        <w:t>,</w:t>
      </w:r>
      <w:r w:rsidR="001E1863" w:rsidRPr="00A57F92">
        <w:rPr>
          <w:rFonts w:ascii="Arial" w:hAnsi="Arial" w:cs="Arial"/>
          <w:sz w:val="20"/>
          <w:szCs w:val="20"/>
        </w:rPr>
        <w:t xml:space="preserve"> 27.</w:t>
      </w:r>
      <w:r w:rsidR="00BF41EF">
        <w:rPr>
          <w:rFonts w:ascii="Arial" w:hAnsi="Arial" w:cs="Arial"/>
          <w:sz w:val="20"/>
          <w:szCs w:val="20"/>
        </w:rPr>
        <w:t xml:space="preserve"> </w:t>
      </w:r>
      <w:r w:rsidR="001E1863" w:rsidRPr="00A57F92">
        <w:rPr>
          <w:rFonts w:ascii="Arial" w:hAnsi="Arial" w:cs="Arial"/>
          <w:sz w:val="20"/>
          <w:szCs w:val="20"/>
        </w:rPr>
        <w:t>5.</w:t>
      </w:r>
      <w:r w:rsidR="00BF41EF">
        <w:rPr>
          <w:rFonts w:ascii="Arial" w:hAnsi="Arial" w:cs="Arial"/>
          <w:sz w:val="20"/>
          <w:szCs w:val="20"/>
        </w:rPr>
        <w:t xml:space="preserve"> </w:t>
      </w:r>
      <w:r w:rsidR="001E1863" w:rsidRPr="00A57F92">
        <w:rPr>
          <w:rFonts w:ascii="Arial" w:hAnsi="Arial" w:cs="Arial"/>
          <w:sz w:val="20"/>
          <w:szCs w:val="20"/>
        </w:rPr>
        <w:t>2015</w:t>
      </w:r>
    </w:p>
    <w:p w:rsidR="00840E72" w:rsidRPr="00A57F92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 xml:space="preserve">Kontaktna oseba: </w:t>
      </w:r>
      <w:r w:rsidR="00E252AA" w:rsidRPr="00A57F92">
        <w:rPr>
          <w:rFonts w:ascii="Arial" w:hAnsi="Arial" w:cs="Arial"/>
          <w:sz w:val="20"/>
          <w:szCs w:val="20"/>
        </w:rPr>
        <w:t>mag. Andrej Medved</w:t>
      </w:r>
      <w:r w:rsidR="00E71B3A" w:rsidRPr="00A57F92">
        <w:rPr>
          <w:rFonts w:ascii="Arial" w:hAnsi="Arial" w:cs="Arial"/>
          <w:sz w:val="20"/>
          <w:szCs w:val="20"/>
        </w:rPr>
        <w:t xml:space="preserve">, </w:t>
      </w:r>
      <w:r w:rsidR="0082001E" w:rsidRPr="00A57F92">
        <w:rPr>
          <w:rFonts w:ascii="Arial" w:hAnsi="Arial" w:cs="Arial"/>
          <w:sz w:val="20"/>
          <w:szCs w:val="20"/>
        </w:rPr>
        <w:t xml:space="preserve">UIP, </w:t>
      </w:r>
      <w:r w:rsidR="00E71B3A" w:rsidRPr="00A57F92">
        <w:rPr>
          <w:rFonts w:ascii="Arial" w:hAnsi="Arial" w:cs="Arial"/>
          <w:sz w:val="20"/>
          <w:szCs w:val="20"/>
        </w:rPr>
        <w:t>tel: 05 6117950</w:t>
      </w:r>
      <w:r w:rsidRPr="00A57F92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E252AA" w:rsidRPr="00A57F92">
          <w:rPr>
            <w:rStyle w:val="Hiperpovezava"/>
            <w:rFonts w:ascii="Arial" w:hAnsi="Arial" w:cs="Arial"/>
            <w:sz w:val="20"/>
            <w:szCs w:val="20"/>
          </w:rPr>
          <w:t>andrej@uip.si</w:t>
        </w:r>
      </w:hyperlink>
      <w:r w:rsidRPr="00A57F92">
        <w:rPr>
          <w:rFonts w:ascii="Arial" w:hAnsi="Arial" w:cs="Arial"/>
          <w:sz w:val="20"/>
          <w:szCs w:val="20"/>
        </w:rPr>
        <w:t>.</w:t>
      </w:r>
      <w:r w:rsidRPr="00A57F92">
        <w:rPr>
          <w:rFonts w:ascii="Arial" w:hAnsi="Arial" w:cs="Arial"/>
          <w:b/>
          <w:sz w:val="20"/>
          <w:szCs w:val="20"/>
        </w:rPr>
        <w:t xml:space="preserve"> </w:t>
      </w:r>
    </w:p>
    <w:p w:rsidR="007F4E9C" w:rsidRPr="00A57F92" w:rsidRDefault="007F4E9C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840E72" w:rsidRDefault="00840E72" w:rsidP="00CA486C">
      <w:pPr>
        <w:tabs>
          <w:tab w:val="center" w:pos="4536"/>
          <w:tab w:val="right" w:pos="9072"/>
        </w:tabs>
        <w:spacing w:after="0"/>
        <w:rPr>
          <w:b/>
          <w:sz w:val="20"/>
          <w:szCs w:val="20"/>
        </w:rPr>
      </w:pPr>
    </w:p>
    <w:tbl>
      <w:tblPr>
        <w:tblW w:w="935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127"/>
        <w:gridCol w:w="7230"/>
      </w:tblGrid>
      <w:tr w:rsidR="008553B9" w:rsidRPr="008553B9" w:rsidTr="00DA2A8D">
        <w:trPr>
          <w:trHeight w:val="489"/>
        </w:trPr>
        <w:tc>
          <w:tcPr>
            <w:tcW w:w="21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D6FBE" w:rsidRPr="008553B9" w:rsidRDefault="00802A95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DOGODEK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D6FBE" w:rsidRPr="008553B9" w:rsidRDefault="001E1863" w:rsidP="001E1863">
            <w:pPr>
              <w:spacing w:after="0" w:line="240" w:lineRule="auto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8553B9">
              <w:rPr>
                <w:rFonts w:cs="Calibri"/>
                <w:b/>
                <w:bCs/>
                <w:color w:val="0070C0"/>
                <w:sz w:val="24"/>
                <w:szCs w:val="24"/>
              </w:rPr>
              <w:t>PODJETNIŠKA ŠOLA</w:t>
            </w:r>
          </w:p>
        </w:tc>
      </w:tr>
      <w:tr w:rsidR="008553B9" w:rsidRPr="008553B9" w:rsidTr="00DA2A8D">
        <w:trPr>
          <w:trHeight w:val="411"/>
        </w:trPr>
        <w:tc>
          <w:tcPr>
            <w:tcW w:w="212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</w:tcPr>
          <w:p w:rsidR="00802A95" w:rsidRPr="008553B9" w:rsidRDefault="00EA467C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 xml:space="preserve">Ime in </w:t>
            </w:r>
            <w:r w:rsidR="00802A95" w:rsidRPr="008553B9">
              <w:rPr>
                <w:rFonts w:cs="Calibri"/>
                <w:b/>
                <w:bCs/>
                <w:color w:val="0070C0"/>
              </w:rPr>
              <w:t>Priimek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</w:tcPr>
          <w:p w:rsidR="00802A95" w:rsidRPr="008553B9" w:rsidRDefault="00802A95" w:rsidP="00DA2A8D">
            <w:pPr>
              <w:spacing w:after="0" w:line="240" w:lineRule="auto"/>
              <w:rPr>
                <w:rFonts w:cs="Calibri"/>
                <w:b/>
                <w:color w:val="0070C0"/>
              </w:rPr>
            </w:pPr>
          </w:p>
        </w:tc>
      </w:tr>
      <w:tr w:rsidR="008553B9" w:rsidRPr="008553B9" w:rsidTr="00DA2A8D">
        <w:tc>
          <w:tcPr>
            <w:tcW w:w="2127" w:type="dxa"/>
            <w:tcBorders>
              <w:top w:val="nil"/>
              <w:bottom w:val="nil"/>
            </w:tcBorders>
          </w:tcPr>
          <w:p w:rsidR="007F0977" w:rsidRPr="008553B9" w:rsidRDefault="00EA467C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Članica UP</w:t>
            </w:r>
            <w:r w:rsidR="003E155C" w:rsidRPr="008553B9">
              <w:rPr>
                <w:rFonts w:cs="Calibri"/>
                <w:b/>
                <w:bCs/>
                <w:color w:val="0070C0"/>
              </w:rPr>
              <w:t xml:space="preserve"> </w:t>
            </w:r>
            <w:r w:rsidRPr="008553B9">
              <w:rPr>
                <w:rFonts w:cs="Calibri"/>
                <w:bCs/>
                <w:i/>
                <w:color w:val="0070C0"/>
                <w:sz w:val="20"/>
                <w:szCs w:val="20"/>
              </w:rPr>
              <w:t>(podčrtaj)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7F0977" w:rsidRPr="008553B9" w:rsidRDefault="00EA467C" w:rsidP="00DA2A8D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8553B9">
              <w:rPr>
                <w:rFonts w:cs="Calibri"/>
                <w:color w:val="0070C0"/>
                <w:sz w:val="20"/>
                <w:szCs w:val="20"/>
              </w:rPr>
              <w:t xml:space="preserve">UP FHŠ     UP FM     UP Famnit    </w:t>
            </w:r>
            <w:r w:rsidR="00CA486C" w:rsidRPr="008553B9">
              <w:rPr>
                <w:rFonts w:cs="Calibri"/>
                <w:color w:val="0070C0"/>
                <w:sz w:val="20"/>
                <w:szCs w:val="20"/>
              </w:rPr>
              <w:t xml:space="preserve">UP Famnit - AK    </w:t>
            </w:r>
            <w:r w:rsidRPr="008553B9">
              <w:rPr>
                <w:rFonts w:cs="Calibri"/>
                <w:color w:val="0070C0"/>
                <w:sz w:val="20"/>
                <w:szCs w:val="20"/>
              </w:rPr>
              <w:t xml:space="preserve">UP PEF     UP FTŠ Turistica     UP FVZ    </w:t>
            </w:r>
          </w:p>
        </w:tc>
      </w:tr>
      <w:tr w:rsidR="008553B9" w:rsidRPr="008553B9" w:rsidTr="00DA2A8D">
        <w:trPr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A467C" w:rsidRPr="008553B9" w:rsidRDefault="00EA467C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Študijski program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A467C" w:rsidRPr="008553B9" w:rsidRDefault="00EA467C" w:rsidP="00DA2A8D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8553B9" w:rsidRPr="008553B9" w:rsidTr="00DA2A8D">
        <w:tc>
          <w:tcPr>
            <w:tcW w:w="2127" w:type="dxa"/>
            <w:tcBorders>
              <w:top w:val="nil"/>
              <w:bottom w:val="nil"/>
            </w:tcBorders>
          </w:tcPr>
          <w:p w:rsidR="007F0977" w:rsidRPr="008553B9" w:rsidRDefault="003E155C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Kontakt</w:t>
            </w:r>
            <w:r w:rsidR="00802A95" w:rsidRPr="008553B9">
              <w:rPr>
                <w:rFonts w:cs="Calibri"/>
                <w:b/>
                <w:bCs/>
                <w:color w:val="0070C0"/>
              </w:rPr>
              <w:t>ni podatki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7F0977" w:rsidRPr="008553B9" w:rsidRDefault="00802A95" w:rsidP="00DA2A8D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8553B9">
              <w:rPr>
                <w:rFonts w:cs="Calibri"/>
                <w:color w:val="0070C0"/>
                <w:sz w:val="20"/>
                <w:szCs w:val="20"/>
              </w:rPr>
              <w:t>Naslov:</w:t>
            </w:r>
          </w:p>
          <w:p w:rsidR="00802A95" w:rsidRPr="008553B9" w:rsidRDefault="00802A95" w:rsidP="00DA2A8D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8553B9">
              <w:rPr>
                <w:rFonts w:cs="Calibri"/>
                <w:color w:val="0070C0"/>
                <w:sz w:val="20"/>
                <w:szCs w:val="20"/>
              </w:rPr>
              <w:t>E-mail:</w:t>
            </w:r>
          </w:p>
          <w:p w:rsidR="00802A95" w:rsidRPr="008553B9" w:rsidRDefault="00802A95" w:rsidP="00DA2A8D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8553B9">
              <w:rPr>
                <w:rFonts w:cs="Calibri"/>
                <w:color w:val="0070C0"/>
                <w:sz w:val="20"/>
                <w:szCs w:val="20"/>
              </w:rPr>
              <w:t xml:space="preserve">Tel: </w:t>
            </w:r>
          </w:p>
        </w:tc>
      </w:tr>
      <w:tr w:rsidR="008553B9" w:rsidRPr="008553B9" w:rsidTr="00DA2A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252AA" w:rsidRPr="008553B9" w:rsidRDefault="001E1863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Motivacija za prijavo na podjetniško šolo</w:t>
            </w:r>
          </w:p>
          <w:p w:rsidR="00A970AB" w:rsidRPr="008553B9" w:rsidRDefault="00A970AB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C162CA" w:rsidRPr="008553B9" w:rsidRDefault="00C162CA" w:rsidP="00DA2A8D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8553B9" w:rsidRPr="008553B9" w:rsidTr="00DA2A8D">
        <w:tc>
          <w:tcPr>
            <w:tcW w:w="2127" w:type="dxa"/>
            <w:tcBorders>
              <w:top w:val="nil"/>
              <w:bottom w:val="nil"/>
            </w:tcBorders>
          </w:tcPr>
          <w:p w:rsidR="003E155C" w:rsidRPr="008553B9" w:rsidRDefault="001E1863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Kratka predstavitev lastne podjetniške ideje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D6FBE" w:rsidRPr="008553B9" w:rsidRDefault="009D6FBE" w:rsidP="00DA2A8D">
            <w:pPr>
              <w:pStyle w:val="Odstavekseznama"/>
              <w:spacing w:after="0" w:line="240" w:lineRule="auto"/>
              <w:ind w:left="460"/>
              <w:rPr>
                <w:rFonts w:cs="Calibri"/>
                <w:color w:val="0070C0"/>
              </w:rPr>
            </w:pPr>
          </w:p>
        </w:tc>
      </w:tr>
      <w:tr w:rsidR="008553B9" w:rsidRPr="008553B9" w:rsidTr="00DA2A8D">
        <w:tc>
          <w:tcPr>
            <w:tcW w:w="212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</w:tcPr>
          <w:p w:rsidR="007F0977" w:rsidRPr="008553B9" w:rsidRDefault="00C02A4E" w:rsidP="00DA2A8D">
            <w:pPr>
              <w:spacing w:after="0" w:line="240" w:lineRule="auto"/>
              <w:rPr>
                <w:rFonts w:cs="Calibri"/>
                <w:b/>
                <w:bCs/>
                <w:color w:val="0070C0"/>
              </w:rPr>
            </w:pPr>
            <w:r w:rsidRPr="008553B9">
              <w:rPr>
                <w:rFonts w:cs="Calibri"/>
                <w:b/>
                <w:bCs/>
                <w:color w:val="0070C0"/>
              </w:rPr>
              <w:t>Dodatne opombe</w:t>
            </w:r>
            <w:r w:rsidR="001C1AC8" w:rsidRPr="008553B9">
              <w:rPr>
                <w:rFonts w:cs="Calibri"/>
                <w:b/>
                <w:bCs/>
                <w:color w:val="0070C0"/>
              </w:rPr>
              <w:t xml:space="preserve"> in predlogi</w:t>
            </w:r>
            <w:r w:rsidR="00EA467C" w:rsidRPr="008553B9">
              <w:rPr>
                <w:rFonts w:cs="Calibri"/>
                <w:b/>
                <w:bCs/>
                <w:color w:val="0070C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</w:tcPr>
          <w:p w:rsidR="00297A0F" w:rsidRPr="008553B9" w:rsidRDefault="00297A0F" w:rsidP="00DA2A8D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</w:tbl>
    <w:p w:rsidR="00840E72" w:rsidRPr="00840E72" w:rsidRDefault="00840E72" w:rsidP="00585340">
      <w:pPr>
        <w:rPr>
          <w:b/>
        </w:rPr>
      </w:pPr>
    </w:p>
    <w:p w:rsidR="003E155C" w:rsidRPr="00A57F92" w:rsidRDefault="00EA467C" w:rsidP="00585340">
      <w:pPr>
        <w:rPr>
          <w:rFonts w:ascii="Arial" w:hAnsi="Arial" w:cs="Arial"/>
          <w:b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>Kraj in d</w:t>
      </w:r>
      <w:r w:rsidR="00C02A4E" w:rsidRPr="00A57F92">
        <w:rPr>
          <w:rFonts w:ascii="Arial" w:hAnsi="Arial" w:cs="Arial"/>
          <w:b/>
          <w:sz w:val="20"/>
          <w:szCs w:val="20"/>
        </w:rPr>
        <w:t xml:space="preserve">atum: </w:t>
      </w:r>
    </w:p>
    <w:p w:rsidR="00C162CA" w:rsidRPr="00A57F92" w:rsidRDefault="00C162CA" w:rsidP="006A2255">
      <w:pPr>
        <w:jc w:val="both"/>
        <w:rPr>
          <w:rFonts w:ascii="Arial" w:hAnsi="Arial" w:cs="Arial"/>
          <w:sz w:val="20"/>
          <w:szCs w:val="20"/>
        </w:rPr>
      </w:pPr>
    </w:p>
    <w:p w:rsidR="001E1863" w:rsidRPr="00A57F92" w:rsidRDefault="00C162CA" w:rsidP="006A2255">
      <w:pPr>
        <w:jc w:val="both"/>
        <w:rPr>
          <w:rFonts w:ascii="Arial" w:hAnsi="Arial" w:cs="Arial"/>
          <w:sz w:val="20"/>
          <w:szCs w:val="20"/>
        </w:rPr>
      </w:pPr>
      <w:r w:rsidRPr="00A57F92">
        <w:rPr>
          <w:rFonts w:ascii="Arial" w:hAnsi="Arial" w:cs="Arial"/>
          <w:b/>
          <w:sz w:val="20"/>
          <w:szCs w:val="20"/>
        </w:rPr>
        <w:t>Opomba:</w:t>
      </w:r>
      <w:r w:rsidRPr="00A57F92">
        <w:rPr>
          <w:rFonts w:ascii="Arial" w:hAnsi="Arial" w:cs="Arial"/>
          <w:sz w:val="20"/>
          <w:szCs w:val="20"/>
        </w:rPr>
        <w:t xml:space="preserve"> </w:t>
      </w:r>
      <w:r w:rsidR="00A970AB" w:rsidRPr="00A57F92">
        <w:rPr>
          <w:rFonts w:ascii="Arial" w:hAnsi="Arial" w:cs="Arial"/>
          <w:sz w:val="20"/>
          <w:szCs w:val="20"/>
        </w:rPr>
        <w:t xml:space="preserve">Pogoj za udeležbo na </w:t>
      </w:r>
      <w:r w:rsidR="001E1863" w:rsidRPr="00A57F92">
        <w:rPr>
          <w:rFonts w:ascii="Arial" w:hAnsi="Arial" w:cs="Arial"/>
          <w:sz w:val="20"/>
          <w:szCs w:val="20"/>
        </w:rPr>
        <w:t>Podjetniški šoli</w:t>
      </w:r>
      <w:r w:rsidR="00084D7F" w:rsidRPr="00A57F92">
        <w:rPr>
          <w:rFonts w:ascii="Arial" w:hAnsi="Arial" w:cs="Arial"/>
          <w:sz w:val="20"/>
          <w:szCs w:val="20"/>
        </w:rPr>
        <w:t xml:space="preserve"> je predhodna priprava CV v formatu Europass (več info na  </w:t>
      </w:r>
      <w:hyperlink r:id="rId9" w:history="1">
        <w:r w:rsidR="00084D7F" w:rsidRPr="00A57F92">
          <w:rPr>
            <w:rStyle w:val="Hiperpovezava"/>
            <w:rFonts w:ascii="Arial" w:hAnsi="Arial" w:cs="Arial"/>
            <w:sz w:val="20"/>
            <w:szCs w:val="20"/>
          </w:rPr>
          <w:t>http://www.europass.si/europass_zivljenjepis.aspx</w:t>
        </w:r>
      </w:hyperlink>
      <w:r w:rsidR="00A970AB" w:rsidRPr="00A57F92">
        <w:rPr>
          <w:rFonts w:ascii="Arial" w:hAnsi="Arial" w:cs="Arial"/>
          <w:sz w:val="20"/>
          <w:szCs w:val="20"/>
        </w:rPr>
        <w:t xml:space="preserve">). </w:t>
      </w:r>
      <w:r w:rsidR="009D6FBE" w:rsidRPr="00A57F92">
        <w:rPr>
          <w:rFonts w:ascii="Arial" w:hAnsi="Arial" w:cs="Arial"/>
          <w:sz w:val="20"/>
          <w:szCs w:val="20"/>
        </w:rPr>
        <w:t xml:space="preserve">Izpolnjeno prijavnico </w:t>
      </w:r>
      <w:r w:rsidR="00084D7F" w:rsidRPr="00A57F92">
        <w:rPr>
          <w:rFonts w:ascii="Arial" w:hAnsi="Arial" w:cs="Arial"/>
          <w:sz w:val="20"/>
          <w:szCs w:val="20"/>
        </w:rPr>
        <w:t xml:space="preserve">in izpolnjen CV </w:t>
      </w:r>
      <w:r w:rsidR="009D6FBE" w:rsidRPr="00A57F92">
        <w:rPr>
          <w:rFonts w:ascii="Arial" w:hAnsi="Arial" w:cs="Arial"/>
          <w:sz w:val="20"/>
          <w:szCs w:val="20"/>
        </w:rPr>
        <w:t xml:space="preserve">je potrebno oddati </w:t>
      </w:r>
      <w:r w:rsidR="009D6FBE" w:rsidRPr="00A57F92">
        <w:rPr>
          <w:rFonts w:ascii="Arial" w:hAnsi="Arial" w:cs="Arial"/>
          <w:b/>
          <w:sz w:val="20"/>
          <w:szCs w:val="20"/>
        </w:rPr>
        <w:t xml:space="preserve">do </w:t>
      </w:r>
      <w:r w:rsidRPr="00A57F92">
        <w:rPr>
          <w:rFonts w:ascii="Arial" w:hAnsi="Arial" w:cs="Arial"/>
          <w:b/>
          <w:sz w:val="20"/>
          <w:szCs w:val="20"/>
        </w:rPr>
        <w:t>torka</w:t>
      </w:r>
      <w:r w:rsidR="00C5412D" w:rsidRPr="00A57F92">
        <w:rPr>
          <w:rFonts w:ascii="Arial" w:hAnsi="Arial" w:cs="Arial"/>
          <w:b/>
          <w:sz w:val="20"/>
          <w:szCs w:val="20"/>
        </w:rPr>
        <w:t xml:space="preserve">, </w:t>
      </w:r>
      <w:r w:rsidR="001E1863" w:rsidRPr="00A57F92">
        <w:rPr>
          <w:rFonts w:ascii="Arial" w:hAnsi="Arial" w:cs="Arial"/>
          <w:b/>
          <w:sz w:val="20"/>
          <w:szCs w:val="20"/>
        </w:rPr>
        <w:t>12. 5</w:t>
      </w:r>
      <w:r w:rsidR="003B7688" w:rsidRPr="00A57F92">
        <w:rPr>
          <w:rFonts w:ascii="Arial" w:hAnsi="Arial" w:cs="Arial"/>
          <w:b/>
          <w:sz w:val="20"/>
          <w:szCs w:val="20"/>
        </w:rPr>
        <w:t>. 2015</w:t>
      </w:r>
      <w:r w:rsidR="00BF41EF">
        <w:rPr>
          <w:rFonts w:ascii="Arial" w:hAnsi="Arial" w:cs="Arial"/>
          <w:b/>
          <w:sz w:val="20"/>
          <w:szCs w:val="20"/>
        </w:rPr>
        <w:t>,</w:t>
      </w:r>
      <w:r w:rsidR="00F940EB" w:rsidRPr="00A57F92">
        <w:rPr>
          <w:rFonts w:ascii="Arial" w:hAnsi="Arial" w:cs="Arial"/>
          <w:b/>
          <w:sz w:val="20"/>
          <w:szCs w:val="20"/>
        </w:rPr>
        <w:t xml:space="preserve"> </w:t>
      </w:r>
      <w:r w:rsidR="009D6FBE" w:rsidRPr="00A57F92">
        <w:rPr>
          <w:rFonts w:ascii="Arial" w:hAnsi="Arial" w:cs="Arial"/>
          <w:sz w:val="20"/>
          <w:szCs w:val="20"/>
        </w:rPr>
        <w:t xml:space="preserve">na e-naslov: </w:t>
      </w:r>
      <w:hyperlink r:id="rId10" w:history="1">
        <w:r w:rsidR="00E252AA" w:rsidRPr="00A57F92">
          <w:rPr>
            <w:rStyle w:val="Hiperpovezava"/>
            <w:rFonts w:ascii="Arial" w:hAnsi="Arial" w:cs="Arial"/>
            <w:sz w:val="20"/>
            <w:szCs w:val="20"/>
          </w:rPr>
          <w:t>andrej@uip.si</w:t>
        </w:r>
      </w:hyperlink>
      <w:r w:rsidR="009D6FBE" w:rsidRPr="00A57F92">
        <w:rPr>
          <w:rFonts w:ascii="Arial" w:hAnsi="Arial" w:cs="Arial"/>
          <w:sz w:val="20"/>
          <w:szCs w:val="20"/>
        </w:rPr>
        <w:t>.</w:t>
      </w:r>
      <w:r w:rsidR="00A970AB" w:rsidRPr="00A57F92">
        <w:rPr>
          <w:rFonts w:ascii="Arial" w:hAnsi="Arial" w:cs="Arial"/>
          <w:sz w:val="20"/>
          <w:szCs w:val="20"/>
        </w:rPr>
        <w:t xml:space="preserve"> </w:t>
      </w:r>
      <w:r w:rsidR="001E1863" w:rsidRPr="00A57F92">
        <w:rPr>
          <w:rFonts w:ascii="Arial" w:hAnsi="Arial" w:cs="Arial"/>
          <w:sz w:val="20"/>
          <w:szCs w:val="20"/>
        </w:rPr>
        <w:t xml:space="preserve"> </w:t>
      </w:r>
    </w:p>
    <w:p w:rsidR="00E252AA" w:rsidRPr="00F13251" w:rsidRDefault="001E1863" w:rsidP="006A2255">
      <w:pPr>
        <w:jc w:val="both"/>
        <w:rPr>
          <w:rFonts w:ascii="Arial" w:hAnsi="Arial" w:cs="Arial"/>
          <w:b/>
          <w:color w:val="FF3399"/>
          <w:sz w:val="20"/>
          <w:szCs w:val="20"/>
        </w:rPr>
      </w:pPr>
      <w:r w:rsidRPr="00F13251">
        <w:rPr>
          <w:rFonts w:ascii="Arial" w:hAnsi="Arial" w:cs="Arial"/>
          <w:b/>
          <w:color w:val="FF3399"/>
          <w:sz w:val="20"/>
          <w:szCs w:val="20"/>
        </w:rPr>
        <w:t>Število udeležencev Podjetniške šole je omejeno na največ 15 študentov!</w:t>
      </w:r>
    </w:p>
    <w:p w:rsidR="00084D7F" w:rsidRPr="00A57F92" w:rsidRDefault="00084D7F" w:rsidP="006A2255">
      <w:pPr>
        <w:jc w:val="both"/>
        <w:rPr>
          <w:rFonts w:ascii="Arial" w:hAnsi="Arial" w:cs="Arial"/>
          <w:sz w:val="20"/>
          <w:szCs w:val="20"/>
        </w:rPr>
      </w:pPr>
    </w:p>
    <w:sectPr w:rsidR="00084D7F" w:rsidRPr="00A57F92" w:rsidSect="00C162CA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3E" w:rsidRDefault="007B683E" w:rsidP="00BD4F5F">
      <w:pPr>
        <w:spacing w:after="0" w:line="240" w:lineRule="auto"/>
      </w:pPr>
      <w:r>
        <w:separator/>
      </w:r>
    </w:p>
  </w:endnote>
  <w:endnote w:type="continuationSeparator" w:id="0">
    <w:p w:rsidR="007B683E" w:rsidRDefault="007B683E" w:rsidP="00BD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27" w:rsidRDefault="001E1863" w:rsidP="00A46327">
    <w:pPr>
      <w:pStyle w:val="Noga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sl-S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-236855</wp:posOffset>
          </wp:positionV>
          <wp:extent cx="453390" cy="639445"/>
          <wp:effectExtent l="19050" t="0" r="3810" b="0"/>
          <wp:wrapSquare wrapText="bothSides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327" w:rsidRPr="004F607B">
      <w:rPr>
        <w:rFonts w:ascii="Arial" w:hAnsi="Arial" w:cs="Arial"/>
        <w:i/>
        <w:sz w:val="16"/>
        <w:szCs w:val="16"/>
      </w:rPr>
      <w:t>Operacijo delno financira Evropska unija, in sicer iz Evropskega socialnega sklada. Projekt se izvaja v okviru</w:t>
    </w:r>
  </w:p>
  <w:p w:rsidR="00A46327" w:rsidRDefault="00A46327" w:rsidP="00A46327">
    <w:pPr>
      <w:pStyle w:val="Noga"/>
      <w:jc w:val="both"/>
      <w:rPr>
        <w:rFonts w:ascii="Arial" w:hAnsi="Arial" w:cs="Arial"/>
        <w:i/>
        <w:sz w:val="16"/>
        <w:szCs w:val="16"/>
      </w:rPr>
    </w:pPr>
    <w:r w:rsidRPr="004F607B">
      <w:rPr>
        <w:rFonts w:ascii="Arial" w:hAnsi="Arial" w:cs="Arial"/>
        <w:i/>
        <w:sz w:val="16"/>
        <w:szCs w:val="16"/>
      </w:rPr>
      <w:t xml:space="preserve">Operativnega programa razvoja človeških virov 2007-2013, razvojne prioritete 3: »Razvoj človeških virov in </w:t>
    </w:r>
  </w:p>
  <w:p w:rsidR="007F0977" w:rsidRPr="00A46327" w:rsidRDefault="00A46327" w:rsidP="00A46327">
    <w:pPr>
      <w:pStyle w:val="Noga"/>
      <w:jc w:val="both"/>
      <w:rPr>
        <w:i/>
      </w:rPr>
    </w:pPr>
    <w:r w:rsidRPr="004F607B">
      <w:rPr>
        <w:rFonts w:ascii="Arial" w:hAnsi="Arial" w:cs="Arial"/>
        <w:i/>
        <w:sz w:val="16"/>
        <w:szCs w:val="16"/>
      </w:rPr>
      <w:t>vseživljenjskega učenja«; prednostne usmeritve 3.3 »Kakovost, konkurenčnost in odzivnost visokega šolstva«.</w:t>
    </w:r>
    <w:r w:rsidRPr="00272BE2">
      <w:rPr>
        <w:rFonts w:ascii="Arial" w:hAnsi="Arial" w:cs="Arial"/>
        <w:i/>
        <w:noProof/>
        <w:sz w:val="16"/>
        <w:szCs w:val="16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3E" w:rsidRDefault="007B683E" w:rsidP="00BD4F5F">
      <w:pPr>
        <w:spacing w:after="0" w:line="240" w:lineRule="auto"/>
      </w:pPr>
      <w:r>
        <w:separator/>
      </w:r>
    </w:p>
  </w:footnote>
  <w:footnote w:type="continuationSeparator" w:id="0">
    <w:p w:rsidR="007B683E" w:rsidRDefault="007B683E" w:rsidP="00BD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95" w:rsidRDefault="001E1863" w:rsidP="00802A95">
    <w:pPr>
      <w:pStyle w:val="Glava"/>
    </w:pPr>
    <w:r>
      <w:rPr>
        <w:noProof/>
        <w:lang w:eastAsia="sl-SI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148590</wp:posOffset>
          </wp:positionV>
          <wp:extent cx="2099310" cy="581660"/>
          <wp:effectExtent l="19050" t="0" r="0" b="0"/>
          <wp:wrapNone/>
          <wp:docPr id="5" name="Slika 2" descr="Opis: 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150495</wp:posOffset>
          </wp:positionV>
          <wp:extent cx="2172335" cy="399415"/>
          <wp:effectExtent l="19050" t="0" r="0" b="0"/>
          <wp:wrapNone/>
          <wp:docPr id="4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864870</wp:posOffset>
          </wp:positionH>
          <wp:positionV relativeFrom="paragraph">
            <wp:posOffset>-46355</wp:posOffset>
          </wp:positionV>
          <wp:extent cx="911225" cy="866140"/>
          <wp:effectExtent l="19050" t="0" r="3175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10160</wp:posOffset>
          </wp:positionV>
          <wp:extent cx="624205" cy="755015"/>
          <wp:effectExtent l="19050" t="0" r="4445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A95" w:rsidRDefault="00802A95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77C"/>
    <w:multiLevelType w:val="hybridMultilevel"/>
    <w:tmpl w:val="E26A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2DBE"/>
    <w:multiLevelType w:val="hybridMultilevel"/>
    <w:tmpl w:val="4596EB38"/>
    <w:lvl w:ilvl="0" w:tplc="670E2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F"/>
    <w:rsid w:val="000626F3"/>
    <w:rsid w:val="00084D7F"/>
    <w:rsid w:val="00094F20"/>
    <w:rsid w:val="000F1B3A"/>
    <w:rsid w:val="00110B5B"/>
    <w:rsid w:val="001B1FD0"/>
    <w:rsid w:val="001C1AC8"/>
    <w:rsid w:val="001D424E"/>
    <w:rsid w:val="001E1863"/>
    <w:rsid w:val="001F6332"/>
    <w:rsid w:val="0020469C"/>
    <w:rsid w:val="002234E8"/>
    <w:rsid w:val="002645E0"/>
    <w:rsid w:val="00297A0F"/>
    <w:rsid w:val="002D0581"/>
    <w:rsid w:val="00306B0F"/>
    <w:rsid w:val="00352403"/>
    <w:rsid w:val="0038112E"/>
    <w:rsid w:val="00386B61"/>
    <w:rsid w:val="003B345F"/>
    <w:rsid w:val="003B7688"/>
    <w:rsid w:val="003D2996"/>
    <w:rsid w:val="003E155C"/>
    <w:rsid w:val="004066BE"/>
    <w:rsid w:val="00413DA2"/>
    <w:rsid w:val="00422419"/>
    <w:rsid w:val="00427AE7"/>
    <w:rsid w:val="0044342B"/>
    <w:rsid w:val="00492DA4"/>
    <w:rsid w:val="004969F4"/>
    <w:rsid w:val="004F2280"/>
    <w:rsid w:val="00506C26"/>
    <w:rsid w:val="005126E8"/>
    <w:rsid w:val="00585340"/>
    <w:rsid w:val="005A024A"/>
    <w:rsid w:val="005A5DB9"/>
    <w:rsid w:val="005E57F6"/>
    <w:rsid w:val="006336FF"/>
    <w:rsid w:val="006417DD"/>
    <w:rsid w:val="00691260"/>
    <w:rsid w:val="006A2255"/>
    <w:rsid w:val="00703413"/>
    <w:rsid w:val="00754CDB"/>
    <w:rsid w:val="00791780"/>
    <w:rsid w:val="007B683E"/>
    <w:rsid w:val="007E703F"/>
    <w:rsid w:val="007F0977"/>
    <w:rsid w:val="007F4E9C"/>
    <w:rsid w:val="007F6CB4"/>
    <w:rsid w:val="00802A95"/>
    <w:rsid w:val="0082001E"/>
    <w:rsid w:val="00840E72"/>
    <w:rsid w:val="00855206"/>
    <w:rsid w:val="008553B9"/>
    <w:rsid w:val="00884354"/>
    <w:rsid w:val="008876DD"/>
    <w:rsid w:val="009479B1"/>
    <w:rsid w:val="009B6CE4"/>
    <w:rsid w:val="009D6FBE"/>
    <w:rsid w:val="009E70F6"/>
    <w:rsid w:val="009F6B84"/>
    <w:rsid w:val="00A33D85"/>
    <w:rsid w:val="00A46327"/>
    <w:rsid w:val="00A504DD"/>
    <w:rsid w:val="00A507EA"/>
    <w:rsid w:val="00A517DD"/>
    <w:rsid w:val="00A57F92"/>
    <w:rsid w:val="00A64626"/>
    <w:rsid w:val="00A71799"/>
    <w:rsid w:val="00A970AB"/>
    <w:rsid w:val="00AA445E"/>
    <w:rsid w:val="00AB345C"/>
    <w:rsid w:val="00AF2639"/>
    <w:rsid w:val="00B56792"/>
    <w:rsid w:val="00BA2D55"/>
    <w:rsid w:val="00BB2A8A"/>
    <w:rsid w:val="00BC0763"/>
    <w:rsid w:val="00BD4F5F"/>
    <w:rsid w:val="00BF41EF"/>
    <w:rsid w:val="00C02A4E"/>
    <w:rsid w:val="00C162CA"/>
    <w:rsid w:val="00C174E1"/>
    <w:rsid w:val="00C5239A"/>
    <w:rsid w:val="00C5412D"/>
    <w:rsid w:val="00CA486C"/>
    <w:rsid w:val="00CB569D"/>
    <w:rsid w:val="00CF5A1B"/>
    <w:rsid w:val="00D003B9"/>
    <w:rsid w:val="00D15A05"/>
    <w:rsid w:val="00D50260"/>
    <w:rsid w:val="00D92A70"/>
    <w:rsid w:val="00DA2A8D"/>
    <w:rsid w:val="00E252AA"/>
    <w:rsid w:val="00E26720"/>
    <w:rsid w:val="00E71B3A"/>
    <w:rsid w:val="00E72E66"/>
    <w:rsid w:val="00E74554"/>
    <w:rsid w:val="00EA467C"/>
    <w:rsid w:val="00ED191F"/>
    <w:rsid w:val="00EE0A3E"/>
    <w:rsid w:val="00F00D82"/>
    <w:rsid w:val="00F02FDD"/>
    <w:rsid w:val="00F13251"/>
    <w:rsid w:val="00F41F48"/>
    <w:rsid w:val="00F61A9D"/>
    <w:rsid w:val="00F625DE"/>
    <w:rsid w:val="00F913BA"/>
    <w:rsid w:val="00F940EB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0F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/>
      <w:u w:val="single"/>
    </w:rPr>
  </w:style>
  <w:style w:type="table" w:styleId="Svetlosenenjepoudarek2">
    <w:name w:val="Light Shading Accent 2"/>
    <w:basedOn w:val="Navadnatabela"/>
    <w:uiPriority w:val="60"/>
    <w:rsid w:val="00A970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5">
    <w:name w:val="Light Shading Accent 5"/>
    <w:basedOn w:val="Navadnatabela"/>
    <w:uiPriority w:val="60"/>
    <w:rsid w:val="000F1B3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0F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/>
      <w:u w:val="single"/>
    </w:rPr>
  </w:style>
  <w:style w:type="table" w:styleId="Svetlosenenjepoudarek2">
    <w:name w:val="Light Shading Accent 2"/>
    <w:basedOn w:val="Navadnatabela"/>
    <w:uiPriority w:val="60"/>
    <w:rsid w:val="00A970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5">
    <w:name w:val="Light Shading Accent 5"/>
    <w:basedOn w:val="Navadnatabela"/>
    <w:uiPriority w:val="60"/>
    <w:rsid w:val="000F1B3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@uip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j@uip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si/europass_zivljenjepi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2E13C20A.dotm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1275</CharactersWithSpaces>
  <SharedDoc>false</SharedDoc>
  <HLinks>
    <vt:vector size="18" baseType="variant"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mailto:andrej@uip.si</vt:lpwstr>
      </vt:variant>
      <vt:variant>
        <vt:lpwstr/>
      </vt:variant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mailto:andrej@uip.si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Mihelič</cp:lastModifiedBy>
  <cp:revision>2</cp:revision>
  <dcterms:created xsi:type="dcterms:W3CDTF">2015-05-06T09:25:00Z</dcterms:created>
  <dcterms:modified xsi:type="dcterms:W3CDTF">2015-05-06T09:25:00Z</dcterms:modified>
</cp:coreProperties>
</file>