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CE" w:rsidRDefault="00A938CE" w:rsidP="00A938CE">
      <w:pPr>
        <w:rPr>
          <w:b/>
          <w:sz w:val="28"/>
          <w:szCs w:val="24"/>
        </w:rPr>
      </w:pPr>
      <w:bookmarkStart w:id="0" w:name="_GoBack"/>
      <w:bookmarkEnd w:id="0"/>
    </w:p>
    <w:p w:rsidR="00A938CE" w:rsidRPr="00D162EA" w:rsidRDefault="00D162EA" w:rsidP="00D162EA">
      <w:pPr>
        <w:spacing w:after="0"/>
        <w:jc w:val="center"/>
        <w:rPr>
          <w:b/>
          <w:color w:val="141BA4"/>
          <w:sz w:val="32"/>
          <w:szCs w:val="24"/>
        </w:rPr>
      </w:pPr>
      <w:r w:rsidRPr="00D162EA">
        <w:rPr>
          <w:b/>
          <w:color w:val="141BA4"/>
          <w:sz w:val="36"/>
          <w:szCs w:val="24"/>
        </w:rPr>
        <w:t xml:space="preserve">PRIJAVNICA NA TRENING MLADIH TRENERJEV </w:t>
      </w:r>
      <w:r w:rsidR="00A938CE" w:rsidRPr="00D162EA">
        <w:rPr>
          <w:b/>
          <w:color w:val="141BA4"/>
          <w:sz w:val="32"/>
          <w:szCs w:val="24"/>
        </w:rPr>
        <w:t>(Zavod Nefiks)</w:t>
      </w:r>
    </w:p>
    <w:p w:rsidR="00A938CE" w:rsidRPr="00D162EA" w:rsidRDefault="00A938CE" w:rsidP="00A938CE">
      <w:pPr>
        <w:pStyle w:val="Naslov2"/>
        <w:rPr>
          <w:rFonts w:asciiTheme="minorHAnsi" w:hAnsiTheme="minorHAnsi"/>
          <w:color w:val="141BA4"/>
          <w:sz w:val="28"/>
          <w:szCs w:val="24"/>
          <w:lang w:val="sl-SI"/>
        </w:rPr>
      </w:pPr>
      <w:r w:rsidRPr="00D162EA">
        <w:rPr>
          <w:rFonts w:asciiTheme="minorHAnsi" w:hAnsiTheme="minorHAnsi"/>
          <w:color w:val="141BA4"/>
          <w:sz w:val="28"/>
          <w:szCs w:val="24"/>
          <w:lang w:val="sl-SI"/>
        </w:rPr>
        <w:t>Tvoji podatki</w:t>
      </w:r>
    </w:p>
    <w:tbl>
      <w:tblPr>
        <w:tblW w:w="947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7"/>
        <w:gridCol w:w="5918"/>
      </w:tblGrid>
      <w:tr w:rsidR="00A938CE" w:rsidRPr="00163F33" w:rsidTr="00D162EA">
        <w:trPr>
          <w:trHeight w:val="47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CE" w:rsidRPr="00D162EA" w:rsidRDefault="00A938CE" w:rsidP="00EA63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D162E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l-SI"/>
              </w:rPr>
              <w:t>Ime in priimek: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CE" w:rsidRPr="00163F33" w:rsidRDefault="00A938CE" w:rsidP="00EA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163F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A938CE" w:rsidRPr="00163F33" w:rsidTr="00D162EA">
        <w:trPr>
          <w:trHeight w:val="47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CE" w:rsidRPr="00D162EA" w:rsidRDefault="00A938CE" w:rsidP="00EA63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D162E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l-SI"/>
              </w:rPr>
              <w:t>Starost: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CE" w:rsidRPr="00163F33" w:rsidRDefault="00A938CE" w:rsidP="00EA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163F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A938CE" w:rsidRPr="00163F33" w:rsidTr="00D162EA">
        <w:trPr>
          <w:trHeight w:val="47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CE" w:rsidRPr="00D162EA" w:rsidRDefault="00A938CE" w:rsidP="00EA63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D162E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l-SI"/>
              </w:rPr>
              <w:t>Naslov, kraj, poštna številka: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CE" w:rsidRPr="00163F33" w:rsidRDefault="00A938CE" w:rsidP="00EA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A938CE" w:rsidRPr="00163F33" w:rsidTr="00D162EA">
        <w:trPr>
          <w:trHeight w:val="47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CE" w:rsidRPr="00D162EA" w:rsidRDefault="00A938CE" w:rsidP="00EA63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D162E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l-SI"/>
              </w:rPr>
              <w:t>Telefon: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CE" w:rsidRPr="00163F33" w:rsidRDefault="00A938CE" w:rsidP="00EA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A938CE" w:rsidRPr="00163F33" w:rsidTr="00D162EA">
        <w:trPr>
          <w:trHeight w:val="47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CE" w:rsidRPr="00D162EA" w:rsidRDefault="00A938CE" w:rsidP="00EA63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D162E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l-SI"/>
              </w:rPr>
              <w:t>e-mail: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CE" w:rsidRPr="00163F33" w:rsidRDefault="00A938CE" w:rsidP="00EA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163F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162EA" w:rsidRPr="00163F33" w:rsidTr="00D162EA">
        <w:trPr>
          <w:trHeight w:val="47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EA" w:rsidRPr="00D162EA" w:rsidRDefault="00D162EA" w:rsidP="00D162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D162E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l-SI"/>
              </w:rPr>
              <w:t>Status</w:t>
            </w:r>
          </w:p>
          <w:p w:rsidR="00D162EA" w:rsidRPr="00163F33" w:rsidRDefault="00D162EA" w:rsidP="00D16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(študent, zaposleni, brezposelni):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EA" w:rsidRPr="00163F33" w:rsidRDefault="00D162EA" w:rsidP="00EA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A938CE" w:rsidRPr="00163F33" w:rsidTr="00D162EA">
        <w:trPr>
          <w:trHeight w:val="47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EA" w:rsidRPr="00D162EA" w:rsidRDefault="00A938CE" w:rsidP="00EA63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D162E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l-SI"/>
              </w:rPr>
              <w:t>Smer in letnik študija</w:t>
            </w:r>
          </w:p>
          <w:p w:rsidR="00A938CE" w:rsidRPr="00163F33" w:rsidRDefault="00D162EA" w:rsidP="00EA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(za študente)</w:t>
            </w:r>
            <w:r w:rsidR="00A938CE" w:rsidRPr="00163F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CE" w:rsidRPr="00163F33" w:rsidRDefault="00A938CE" w:rsidP="00EA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163F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</w:tbl>
    <w:p w:rsidR="00A938CE" w:rsidRPr="00163F33" w:rsidRDefault="00A938CE" w:rsidP="00A938CE">
      <w:pPr>
        <w:rPr>
          <w:sz w:val="24"/>
          <w:szCs w:val="24"/>
          <w:lang w:bidi="en-US"/>
        </w:rPr>
      </w:pPr>
    </w:p>
    <w:p w:rsidR="00A938CE" w:rsidRDefault="00A938CE" w:rsidP="00D162EA">
      <w:pPr>
        <w:spacing w:after="120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Že s</w:t>
      </w:r>
      <w:r w:rsidRPr="00163F33">
        <w:rPr>
          <w:sz w:val="24"/>
          <w:szCs w:val="24"/>
          <w:lang w:bidi="en-US"/>
        </w:rPr>
        <w:t xml:space="preserve">odeluješ pri </w:t>
      </w:r>
      <w:r w:rsidRPr="00D162EA">
        <w:rPr>
          <w:b/>
          <w:sz w:val="24"/>
          <w:szCs w:val="24"/>
          <w:u w:val="single"/>
          <w:lang w:bidi="en-US"/>
        </w:rPr>
        <w:t>Zavodu Nefiks</w:t>
      </w:r>
      <w:r w:rsidRPr="00163F33">
        <w:rPr>
          <w:sz w:val="24"/>
          <w:szCs w:val="24"/>
          <w:lang w:bidi="en-US"/>
        </w:rPr>
        <w:t>?</w:t>
      </w:r>
      <w:r>
        <w:rPr>
          <w:sz w:val="24"/>
          <w:szCs w:val="24"/>
          <w:lang w:bidi="en-US"/>
        </w:rPr>
        <w:t xml:space="preserve"> (podčrtaj) </w:t>
      </w:r>
      <w:r w:rsidRPr="00163F33">
        <w:rPr>
          <w:sz w:val="24"/>
          <w:szCs w:val="24"/>
          <w:lang w:bidi="en-US"/>
        </w:rPr>
        <w:t xml:space="preserve">     DA          NE</w:t>
      </w:r>
    </w:p>
    <w:p w:rsidR="00A938CE" w:rsidRPr="00D162EA" w:rsidRDefault="00A938CE" w:rsidP="00D162EA">
      <w:pPr>
        <w:spacing w:after="0"/>
        <w:ind w:left="709" w:hanging="142"/>
        <w:rPr>
          <w:sz w:val="24"/>
          <w:szCs w:val="24"/>
          <w:lang w:bidi="en-US"/>
        </w:rPr>
      </w:pPr>
      <w:r w:rsidRPr="00D162EA">
        <w:rPr>
          <w:sz w:val="24"/>
          <w:szCs w:val="24"/>
          <w:lang w:bidi="en-US"/>
        </w:rPr>
        <w:t>Če DA - kje? (podčrtaj)</w:t>
      </w:r>
    </w:p>
    <w:p w:rsidR="00A938CE" w:rsidRPr="00D162EA" w:rsidRDefault="00A938CE" w:rsidP="00D162EA">
      <w:pPr>
        <w:pStyle w:val="Odstavekseznama"/>
        <w:numPr>
          <w:ilvl w:val="0"/>
          <w:numId w:val="2"/>
        </w:numPr>
        <w:spacing w:after="0"/>
        <w:ind w:left="993"/>
        <w:rPr>
          <w:rFonts w:asciiTheme="minorHAnsi" w:hAnsiTheme="minorHAnsi"/>
          <w:sz w:val="24"/>
          <w:szCs w:val="24"/>
          <w:lang w:val="sl-SI"/>
        </w:rPr>
      </w:pPr>
      <w:r w:rsidRPr="00D162EA">
        <w:rPr>
          <w:rFonts w:asciiTheme="minorHAnsi" w:hAnsiTheme="minorHAnsi"/>
          <w:sz w:val="24"/>
          <w:szCs w:val="24"/>
          <w:lang w:val="sl-SI"/>
        </w:rPr>
        <w:t>Karierni klubi Nefiks</w:t>
      </w:r>
    </w:p>
    <w:p w:rsidR="00A938CE" w:rsidRPr="00D162EA" w:rsidRDefault="00A938CE" w:rsidP="00D162EA">
      <w:pPr>
        <w:pStyle w:val="Odstavekseznama"/>
        <w:numPr>
          <w:ilvl w:val="0"/>
          <w:numId w:val="2"/>
        </w:numPr>
        <w:spacing w:after="0"/>
        <w:ind w:left="993"/>
        <w:rPr>
          <w:rFonts w:asciiTheme="minorHAnsi" w:hAnsiTheme="minorHAnsi"/>
          <w:sz w:val="24"/>
          <w:szCs w:val="24"/>
          <w:lang w:val="sl-SI"/>
        </w:rPr>
      </w:pPr>
      <w:r w:rsidRPr="00D162EA">
        <w:rPr>
          <w:rFonts w:asciiTheme="minorHAnsi" w:hAnsiTheme="minorHAnsi"/>
          <w:sz w:val="24"/>
          <w:szCs w:val="24"/>
          <w:lang w:val="sl-SI"/>
        </w:rPr>
        <w:t>Kolegice</w:t>
      </w:r>
    </w:p>
    <w:p w:rsidR="00A938CE" w:rsidRPr="00D162EA" w:rsidRDefault="00A938CE" w:rsidP="00D162EA">
      <w:pPr>
        <w:pStyle w:val="Odstavekseznama"/>
        <w:numPr>
          <w:ilvl w:val="0"/>
          <w:numId w:val="2"/>
        </w:numPr>
        <w:spacing w:after="0"/>
        <w:ind w:left="993"/>
        <w:rPr>
          <w:rFonts w:asciiTheme="minorHAnsi" w:hAnsiTheme="minorHAnsi"/>
          <w:sz w:val="24"/>
          <w:szCs w:val="24"/>
          <w:lang w:val="sl-SI"/>
        </w:rPr>
      </w:pPr>
      <w:r w:rsidRPr="00D162EA">
        <w:rPr>
          <w:rFonts w:asciiTheme="minorHAnsi" w:hAnsiTheme="minorHAnsi"/>
          <w:sz w:val="24"/>
          <w:szCs w:val="24"/>
          <w:lang w:val="sl-SI"/>
        </w:rPr>
        <w:t>Zaposlitveni klubi</w:t>
      </w:r>
    </w:p>
    <w:p w:rsidR="00A938CE" w:rsidRPr="00D162EA" w:rsidRDefault="00A938CE" w:rsidP="00D162EA">
      <w:pPr>
        <w:pStyle w:val="Odstavekseznama"/>
        <w:numPr>
          <w:ilvl w:val="0"/>
          <w:numId w:val="2"/>
        </w:numPr>
        <w:spacing w:after="0"/>
        <w:ind w:left="993"/>
        <w:rPr>
          <w:rFonts w:asciiTheme="minorHAnsi" w:hAnsiTheme="minorHAnsi"/>
          <w:sz w:val="24"/>
          <w:szCs w:val="24"/>
          <w:lang w:val="sl-SI"/>
        </w:rPr>
      </w:pPr>
      <w:r w:rsidRPr="00D162EA">
        <w:rPr>
          <w:rFonts w:asciiTheme="minorHAnsi" w:hAnsiTheme="minorHAnsi"/>
          <w:sz w:val="24"/>
          <w:szCs w:val="24"/>
          <w:lang w:val="sl-SI"/>
        </w:rPr>
        <w:t>Nefiks t</w:t>
      </w:r>
      <w:r w:rsidR="008D4AAC" w:rsidRPr="00D162EA">
        <w:rPr>
          <w:rFonts w:asciiTheme="minorHAnsi" w:hAnsiTheme="minorHAnsi"/>
          <w:sz w:val="24"/>
          <w:szCs w:val="24"/>
          <w:lang w:val="sl-SI"/>
        </w:rPr>
        <w:t>utorji</w:t>
      </w:r>
    </w:p>
    <w:p w:rsidR="00A938CE" w:rsidRPr="00D162EA" w:rsidRDefault="00A938CE" w:rsidP="00D162EA">
      <w:pPr>
        <w:pStyle w:val="Odstavekseznama"/>
        <w:numPr>
          <w:ilvl w:val="0"/>
          <w:numId w:val="2"/>
        </w:numPr>
        <w:spacing w:after="0"/>
        <w:ind w:left="993"/>
        <w:rPr>
          <w:rFonts w:asciiTheme="minorHAnsi" w:hAnsiTheme="minorHAnsi"/>
          <w:sz w:val="24"/>
          <w:szCs w:val="24"/>
          <w:lang w:val="sl-SI"/>
        </w:rPr>
      </w:pPr>
      <w:r w:rsidRPr="00D162EA">
        <w:rPr>
          <w:rFonts w:asciiTheme="minorHAnsi" w:hAnsiTheme="minorHAnsi"/>
          <w:sz w:val="24"/>
          <w:szCs w:val="24"/>
          <w:lang w:val="sl-SI"/>
        </w:rPr>
        <w:t>Drugo: ____________</w:t>
      </w:r>
    </w:p>
    <w:p w:rsidR="00A938CE" w:rsidRDefault="00A938CE" w:rsidP="00A938CE">
      <w:pPr>
        <w:spacing w:after="0"/>
        <w:rPr>
          <w:sz w:val="24"/>
          <w:szCs w:val="24"/>
        </w:rPr>
      </w:pPr>
    </w:p>
    <w:p w:rsidR="00D162EA" w:rsidRDefault="00D162EA" w:rsidP="00D162EA">
      <w:pPr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Že s</w:t>
      </w:r>
      <w:r w:rsidRPr="00163F33">
        <w:rPr>
          <w:sz w:val="24"/>
          <w:szCs w:val="24"/>
          <w:lang w:bidi="en-US"/>
        </w:rPr>
        <w:t xml:space="preserve">odeluješ pri </w:t>
      </w:r>
      <w:r w:rsidRPr="00D162EA">
        <w:rPr>
          <w:b/>
          <w:sz w:val="24"/>
          <w:szCs w:val="24"/>
          <w:u w:val="single"/>
          <w:lang w:bidi="en-US"/>
        </w:rPr>
        <w:t>Zavodu MEPI</w:t>
      </w:r>
      <w:r w:rsidRPr="00163F33">
        <w:rPr>
          <w:sz w:val="24"/>
          <w:szCs w:val="24"/>
          <w:lang w:bidi="en-US"/>
        </w:rPr>
        <w:t>?</w:t>
      </w:r>
      <w:r>
        <w:rPr>
          <w:sz w:val="24"/>
          <w:szCs w:val="24"/>
          <w:lang w:bidi="en-US"/>
        </w:rPr>
        <w:t xml:space="preserve"> (podčrtaj) </w:t>
      </w:r>
      <w:r w:rsidRPr="00163F33">
        <w:rPr>
          <w:sz w:val="24"/>
          <w:szCs w:val="24"/>
          <w:lang w:bidi="en-US"/>
        </w:rPr>
        <w:t xml:space="preserve">     DA          NE</w:t>
      </w:r>
    </w:p>
    <w:p w:rsidR="00D162EA" w:rsidRPr="002D6572" w:rsidRDefault="00D162EA" w:rsidP="00A938CE">
      <w:pPr>
        <w:spacing w:after="0"/>
        <w:rPr>
          <w:sz w:val="24"/>
          <w:szCs w:val="24"/>
        </w:rPr>
      </w:pPr>
    </w:p>
    <w:p w:rsidR="00A938CE" w:rsidRPr="00D162EA" w:rsidRDefault="00A938CE" w:rsidP="00A938CE">
      <w:pPr>
        <w:spacing w:before="240" w:after="240"/>
        <w:rPr>
          <w:b/>
          <w:color w:val="141BA4"/>
          <w:sz w:val="28"/>
          <w:szCs w:val="24"/>
        </w:rPr>
      </w:pPr>
      <w:r w:rsidRPr="00D162EA">
        <w:rPr>
          <w:b/>
          <w:color w:val="141BA4"/>
          <w:sz w:val="28"/>
          <w:szCs w:val="24"/>
        </w:rPr>
        <w:t xml:space="preserve">Odgovori še na spodnja </w:t>
      </w:r>
      <w:r w:rsidR="00D162EA">
        <w:rPr>
          <w:b/>
          <w:color w:val="141BA4"/>
          <w:sz w:val="28"/>
          <w:szCs w:val="24"/>
        </w:rPr>
        <w:t>vprašanja.</w:t>
      </w:r>
    </w:p>
    <w:p w:rsidR="00A938CE" w:rsidRPr="00224C13" w:rsidRDefault="00A938CE" w:rsidP="00A938CE">
      <w:pPr>
        <w:pStyle w:val="Odstavekseznama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Theme="minorHAnsi" w:hAnsiTheme="minorHAnsi"/>
          <w:color w:val="4F81BD" w:themeColor="accent1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Imaš že kakšne izkušnje</w:t>
      </w:r>
      <w:r w:rsidRPr="00A513DA">
        <w:rPr>
          <w:rFonts w:asciiTheme="minorHAnsi" w:hAnsiTheme="minorHAnsi"/>
          <w:sz w:val="24"/>
          <w:szCs w:val="24"/>
          <w:lang w:val="sl-SI"/>
        </w:rPr>
        <w:t xml:space="preserve"> </w:t>
      </w:r>
      <w:r>
        <w:rPr>
          <w:rFonts w:asciiTheme="minorHAnsi" w:hAnsiTheme="minorHAnsi"/>
          <w:sz w:val="24"/>
          <w:szCs w:val="24"/>
          <w:lang w:val="sl-SI"/>
        </w:rPr>
        <w:t xml:space="preserve">z </w:t>
      </w:r>
      <w:r w:rsidRPr="00A513DA">
        <w:rPr>
          <w:rFonts w:asciiTheme="minorHAnsi" w:hAnsiTheme="minorHAnsi"/>
          <w:sz w:val="24"/>
          <w:szCs w:val="24"/>
          <w:lang w:val="sl-SI"/>
        </w:rPr>
        <w:t xml:space="preserve">delavnicami </w:t>
      </w:r>
      <w:r>
        <w:rPr>
          <w:rFonts w:asciiTheme="minorHAnsi" w:hAnsiTheme="minorHAnsi"/>
          <w:sz w:val="24"/>
          <w:szCs w:val="24"/>
          <w:lang w:val="sl-SI"/>
        </w:rPr>
        <w:t>in treningi</w:t>
      </w:r>
      <w:r w:rsidRPr="00A513DA">
        <w:rPr>
          <w:rFonts w:asciiTheme="minorHAnsi" w:hAnsiTheme="minorHAnsi"/>
          <w:sz w:val="24"/>
          <w:szCs w:val="24"/>
          <w:lang w:val="sl-SI"/>
        </w:rPr>
        <w:t xml:space="preserve">? Si že obiskal </w:t>
      </w:r>
      <w:r>
        <w:rPr>
          <w:rFonts w:asciiTheme="minorHAnsi" w:hAnsiTheme="minorHAnsi"/>
          <w:sz w:val="24"/>
          <w:szCs w:val="24"/>
          <w:lang w:val="sl-SI"/>
        </w:rPr>
        <w:t xml:space="preserve">kakšno </w:t>
      </w:r>
      <w:r w:rsidRPr="00A513DA">
        <w:rPr>
          <w:rFonts w:asciiTheme="minorHAnsi" w:hAnsiTheme="minorHAnsi"/>
          <w:sz w:val="24"/>
          <w:szCs w:val="24"/>
          <w:lang w:val="sl-SI"/>
        </w:rPr>
        <w:t>delavnico</w:t>
      </w:r>
      <w:r>
        <w:rPr>
          <w:rFonts w:asciiTheme="minorHAnsi" w:hAnsiTheme="minorHAnsi"/>
          <w:sz w:val="24"/>
          <w:szCs w:val="24"/>
          <w:lang w:val="sl-SI"/>
        </w:rPr>
        <w:t>/trening</w:t>
      </w:r>
      <w:r w:rsidRPr="00A513DA">
        <w:rPr>
          <w:rFonts w:asciiTheme="minorHAnsi" w:hAnsiTheme="minorHAnsi"/>
          <w:sz w:val="24"/>
          <w:szCs w:val="24"/>
          <w:lang w:val="sl-SI"/>
        </w:rPr>
        <w:t xml:space="preserve"> ali jo</w:t>
      </w:r>
      <w:r>
        <w:rPr>
          <w:rFonts w:asciiTheme="minorHAnsi" w:hAnsiTheme="minorHAnsi"/>
          <w:sz w:val="24"/>
          <w:szCs w:val="24"/>
          <w:lang w:val="sl-SI"/>
        </w:rPr>
        <w:t xml:space="preserve">/ga vodil? </w:t>
      </w:r>
      <w:r w:rsidRPr="00EF7DB1">
        <w:rPr>
          <w:rFonts w:asciiTheme="minorHAnsi" w:hAnsiTheme="minorHAnsi"/>
          <w:szCs w:val="24"/>
          <w:lang w:val="sl-SI"/>
        </w:rPr>
        <w:t xml:space="preserve">Če si na vprašanje odgovoril z DA - </w:t>
      </w:r>
      <w:r w:rsidRPr="00224C13">
        <w:rPr>
          <w:rFonts w:asciiTheme="minorHAnsi" w:hAnsiTheme="minorHAnsi"/>
          <w:szCs w:val="24"/>
          <w:lang w:val="sl-SI"/>
        </w:rPr>
        <w:t>koliko je bila stara ciljna skupina in kakšna je bila vsebina?</w:t>
      </w:r>
    </w:p>
    <w:p w:rsidR="002602DF" w:rsidRPr="00163F33" w:rsidRDefault="002602DF" w:rsidP="00A938CE">
      <w:pPr>
        <w:pStyle w:val="Odstavekseznama"/>
        <w:numPr>
          <w:ilvl w:val="0"/>
          <w:numId w:val="1"/>
        </w:numPr>
        <w:spacing w:before="240" w:after="240"/>
        <w:contextualSpacing w:val="0"/>
        <w:jc w:val="both"/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Katere so tvoje tri najpomembnejše kompetence, ki ti bodo kot trenerju koristile?</w:t>
      </w:r>
    </w:p>
    <w:p w:rsidR="00A938CE" w:rsidRPr="00163F33" w:rsidRDefault="00C520D5" w:rsidP="00A938CE">
      <w:pPr>
        <w:pStyle w:val="Odstavekseznama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Zakaj se želiš udeležiti Nefiks</w:t>
      </w:r>
      <w:r w:rsidR="00A938CE" w:rsidRPr="00A513DA">
        <w:rPr>
          <w:rFonts w:asciiTheme="minorHAnsi" w:hAnsiTheme="minorHAnsi"/>
          <w:sz w:val="24"/>
          <w:szCs w:val="24"/>
          <w:lang w:val="sl-SI"/>
        </w:rPr>
        <w:t xml:space="preserve">ovega Treninga mladih trenerjev? </w:t>
      </w:r>
    </w:p>
    <w:p w:rsidR="00A938CE" w:rsidRPr="00A52F52" w:rsidRDefault="00A52F52" w:rsidP="00A938CE">
      <w:pPr>
        <w:pStyle w:val="Odstavekseznama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Theme="minorHAnsi" w:hAnsiTheme="minorHAnsi"/>
          <w:sz w:val="24"/>
          <w:szCs w:val="24"/>
          <w:lang w:val="sl-SI"/>
        </w:rPr>
      </w:pPr>
      <w:r w:rsidRPr="00A52F52">
        <w:rPr>
          <w:rFonts w:asciiTheme="minorHAnsi" w:hAnsiTheme="minorHAnsi"/>
          <w:sz w:val="24"/>
          <w:szCs w:val="24"/>
          <w:lang w:val="sl-SI"/>
        </w:rPr>
        <w:t>Ali si motiviran za članstvo v Nefiksovem bazenu trenerjev in/ali delo na drugih projektih? Kakšne so tvoje ambicije in pričakovanja v zvezi s tem?</w:t>
      </w:r>
    </w:p>
    <w:p w:rsidR="0058584D" w:rsidRPr="00D162EA" w:rsidRDefault="00A938CE" w:rsidP="00D162EA">
      <w:pPr>
        <w:pStyle w:val="Odstavekseznama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Imaš še kakšna vprašanja, pripombe?</w:t>
      </w:r>
    </w:p>
    <w:sectPr w:rsidR="0058584D" w:rsidRPr="00D162EA" w:rsidSect="00B84D12">
      <w:head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AC" w:rsidRDefault="006005AC" w:rsidP="00A938CE">
      <w:pPr>
        <w:spacing w:after="0" w:line="240" w:lineRule="auto"/>
      </w:pPr>
      <w:r>
        <w:separator/>
      </w:r>
    </w:p>
  </w:endnote>
  <w:endnote w:type="continuationSeparator" w:id="0">
    <w:p w:rsidR="006005AC" w:rsidRDefault="006005AC" w:rsidP="00A9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AC" w:rsidRDefault="006005AC" w:rsidP="00A938CE">
      <w:pPr>
        <w:spacing w:after="0" w:line="240" w:lineRule="auto"/>
      </w:pPr>
      <w:r>
        <w:separator/>
      </w:r>
    </w:p>
  </w:footnote>
  <w:footnote w:type="continuationSeparator" w:id="0">
    <w:p w:rsidR="006005AC" w:rsidRDefault="006005AC" w:rsidP="00A9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8CE" w:rsidRDefault="00A938C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4096B889" wp14:editId="7132460B">
          <wp:simplePos x="0" y="0"/>
          <wp:positionH relativeFrom="column">
            <wp:posOffset>4548505</wp:posOffset>
          </wp:positionH>
          <wp:positionV relativeFrom="paragraph">
            <wp:posOffset>-1905</wp:posOffset>
          </wp:positionV>
          <wp:extent cx="1043940" cy="876300"/>
          <wp:effectExtent l="0" t="0" r="3810" b="0"/>
          <wp:wrapThrough wrapText="bothSides">
            <wp:wrapPolygon edited="0">
              <wp:start x="0" y="0"/>
              <wp:lineTo x="0" y="21130"/>
              <wp:lineTo x="21285" y="21130"/>
              <wp:lineTo x="21285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ierni klubi nefiks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5904D022" wp14:editId="28B19B12">
          <wp:extent cx="2415446" cy="800100"/>
          <wp:effectExtent l="0" t="0" r="4445" b="0"/>
          <wp:docPr id="3" name="irc_mi" descr="http://vpnz.acs.si/portal/sites/default/files/Nefi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vpnz.acs.si/portal/sites/default/files/Nefik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395" cy="803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935"/>
    <w:multiLevelType w:val="hybridMultilevel"/>
    <w:tmpl w:val="74DA33AE"/>
    <w:lvl w:ilvl="0" w:tplc="034CC2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D1072"/>
    <w:multiLevelType w:val="hybridMultilevel"/>
    <w:tmpl w:val="1C2E61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CE"/>
    <w:rsid w:val="000E0395"/>
    <w:rsid w:val="002602DF"/>
    <w:rsid w:val="0058584D"/>
    <w:rsid w:val="006005AC"/>
    <w:rsid w:val="007D7FB6"/>
    <w:rsid w:val="008D4AAC"/>
    <w:rsid w:val="00A52F52"/>
    <w:rsid w:val="00A64417"/>
    <w:rsid w:val="00A938CE"/>
    <w:rsid w:val="00B3330B"/>
    <w:rsid w:val="00BF6980"/>
    <w:rsid w:val="00C520D5"/>
    <w:rsid w:val="00D1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38CE"/>
    <w:pPr>
      <w:spacing w:after="160" w:line="259" w:lineRule="auto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938CE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938C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Odstavekseznama">
    <w:name w:val="List Paragraph"/>
    <w:basedOn w:val="Navaden"/>
    <w:uiPriority w:val="34"/>
    <w:qFormat/>
    <w:rsid w:val="00A938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A938C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938C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938CE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8C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9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38CE"/>
  </w:style>
  <w:style w:type="paragraph" w:styleId="Noga">
    <w:name w:val="footer"/>
    <w:basedOn w:val="Navaden"/>
    <w:link w:val="NogaZnak"/>
    <w:uiPriority w:val="99"/>
    <w:unhideWhenUsed/>
    <w:rsid w:val="00A9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3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38CE"/>
    <w:pPr>
      <w:spacing w:after="160" w:line="259" w:lineRule="auto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938CE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938C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Odstavekseznama">
    <w:name w:val="List Paragraph"/>
    <w:basedOn w:val="Navaden"/>
    <w:uiPriority w:val="34"/>
    <w:qFormat/>
    <w:rsid w:val="00A938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A938C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938C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938CE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8C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9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38CE"/>
  </w:style>
  <w:style w:type="paragraph" w:styleId="Noga">
    <w:name w:val="footer"/>
    <w:basedOn w:val="Navaden"/>
    <w:link w:val="NogaZnak"/>
    <w:uiPriority w:val="99"/>
    <w:unhideWhenUsed/>
    <w:rsid w:val="00A9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DD08B561.dotm</Template>
  <TotalTime>0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na Primorskem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Mrakovčič</dc:creator>
  <cp:lastModifiedBy>Urška Mihelič</cp:lastModifiedBy>
  <cp:revision>2</cp:revision>
  <dcterms:created xsi:type="dcterms:W3CDTF">2015-09-04T06:36:00Z</dcterms:created>
  <dcterms:modified xsi:type="dcterms:W3CDTF">2015-09-04T06:36:00Z</dcterms:modified>
</cp:coreProperties>
</file>