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3A" w:rsidRDefault="00C162CA" w:rsidP="000F1B3A">
      <w:pPr>
        <w:shd w:val="clear" w:color="auto" w:fill="FFFFFF" w:themeFill="background1"/>
        <w:tabs>
          <w:tab w:val="center" w:pos="4536"/>
          <w:tab w:val="right" w:pos="9072"/>
        </w:tabs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PRIJAVNICA NA KARIERNI DAN – UP FTŠ TURISTICA PORTOROŽ</w:t>
      </w:r>
    </w:p>
    <w:p w:rsidR="00840E72" w:rsidRDefault="00840E72" w:rsidP="00CA486C">
      <w:pPr>
        <w:tabs>
          <w:tab w:val="center" w:pos="4536"/>
          <w:tab w:val="right" w:pos="9072"/>
        </w:tabs>
        <w:spacing w:after="0"/>
        <w:jc w:val="both"/>
        <w:rPr>
          <w:b/>
        </w:rPr>
      </w:pPr>
    </w:p>
    <w:p w:rsidR="00A46327" w:rsidRPr="006A2255" w:rsidRDefault="00D003B9" w:rsidP="00A970AB">
      <w:pPr>
        <w:tabs>
          <w:tab w:val="center" w:pos="4536"/>
          <w:tab w:val="right" w:pos="9072"/>
        </w:tabs>
        <w:spacing w:after="0" w:line="240" w:lineRule="auto"/>
        <w:ind w:right="284"/>
        <w:jc w:val="both"/>
        <w:rPr>
          <w:rFonts w:cstheme="minorHAnsi"/>
          <w:sz w:val="20"/>
          <w:szCs w:val="20"/>
        </w:rPr>
      </w:pPr>
      <w:r w:rsidRPr="006A2255">
        <w:rPr>
          <w:rFonts w:cstheme="minorHAnsi"/>
          <w:b/>
          <w:sz w:val="20"/>
          <w:szCs w:val="20"/>
        </w:rPr>
        <w:t xml:space="preserve">Organizira: </w:t>
      </w:r>
      <w:r w:rsidRPr="006A2255">
        <w:rPr>
          <w:rFonts w:cstheme="minorHAnsi"/>
          <w:sz w:val="20"/>
          <w:szCs w:val="20"/>
        </w:rPr>
        <w:t>Univerza na Primorskem v sodelovanju z UIP Univerzitetnim razvojnim centrom in inkubatorjem Primorske v okviru projekta UP Univerzitetni karierni center.</w:t>
      </w:r>
    </w:p>
    <w:p w:rsidR="00840E72" w:rsidRPr="006A2255" w:rsidRDefault="00840E72" w:rsidP="00A970AB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6A2255">
        <w:rPr>
          <w:rFonts w:cstheme="minorHAnsi"/>
          <w:b/>
          <w:sz w:val="20"/>
          <w:szCs w:val="20"/>
        </w:rPr>
        <w:t xml:space="preserve">Lokacija: </w:t>
      </w:r>
      <w:r w:rsidR="005A5DB9" w:rsidRPr="006A2255">
        <w:rPr>
          <w:rFonts w:cstheme="minorHAnsi"/>
          <w:sz w:val="20"/>
          <w:szCs w:val="20"/>
        </w:rPr>
        <w:t xml:space="preserve">UP </w:t>
      </w:r>
      <w:r w:rsidR="00C162CA">
        <w:rPr>
          <w:rFonts w:cstheme="minorHAnsi"/>
          <w:sz w:val="20"/>
          <w:szCs w:val="20"/>
        </w:rPr>
        <w:t xml:space="preserve">FTŠ </w:t>
      </w:r>
      <w:proofErr w:type="spellStart"/>
      <w:r w:rsidR="00C162CA">
        <w:rPr>
          <w:rFonts w:cstheme="minorHAnsi"/>
          <w:sz w:val="20"/>
          <w:szCs w:val="20"/>
        </w:rPr>
        <w:t>Turistica</w:t>
      </w:r>
      <w:proofErr w:type="spellEnd"/>
      <w:r w:rsidR="00C162CA">
        <w:rPr>
          <w:rFonts w:cstheme="minorHAnsi"/>
          <w:sz w:val="20"/>
          <w:szCs w:val="20"/>
        </w:rPr>
        <w:t>, Portorož</w:t>
      </w:r>
    </w:p>
    <w:p w:rsidR="00840E72" w:rsidRPr="006A2255" w:rsidRDefault="00840E72" w:rsidP="00A970AB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6A2255">
        <w:rPr>
          <w:rFonts w:cstheme="minorHAnsi"/>
          <w:b/>
          <w:sz w:val="20"/>
          <w:szCs w:val="20"/>
        </w:rPr>
        <w:t xml:space="preserve">Termin:  </w:t>
      </w:r>
      <w:r w:rsidR="003B7688">
        <w:rPr>
          <w:rFonts w:cstheme="minorHAnsi"/>
          <w:sz w:val="20"/>
          <w:szCs w:val="20"/>
        </w:rPr>
        <w:t>sreda</w:t>
      </w:r>
      <w:r w:rsidR="001C1AC8" w:rsidRPr="006A2255">
        <w:rPr>
          <w:rFonts w:cstheme="minorHAnsi"/>
          <w:sz w:val="20"/>
          <w:szCs w:val="20"/>
        </w:rPr>
        <w:t>,</w:t>
      </w:r>
      <w:r w:rsidR="001C1AC8" w:rsidRPr="006A2255">
        <w:rPr>
          <w:rFonts w:cstheme="minorHAnsi"/>
          <w:b/>
          <w:sz w:val="20"/>
          <w:szCs w:val="20"/>
        </w:rPr>
        <w:t xml:space="preserve"> </w:t>
      </w:r>
      <w:r w:rsidR="00C162CA">
        <w:rPr>
          <w:rFonts w:cstheme="minorHAnsi"/>
          <w:sz w:val="20"/>
          <w:szCs w:val="20"/>
        </w:rPr>
        <w:t>4. 3</w:t>
      </w:r>
      <w:r w:rsidR="003B7688">
        <w:rPr>
          <w:rFonts w:cstheme="minorHAnsi"/>
          <w:sz w:val="20"/>
          <w:szCs w:val="20"/>
        </w:rPr>
        <w:t>. 2015</w:t>
      </w:r>
      <w:r w:rsidR="00E252AA">
        <w:rPr>
          <w:rFonts w:cstheme="minorHAnsi"/>
          <w:sz w:val="20"/>
          <w:szCs w:val="20"/>
        </w:rPr>
        <w:t>, od 12.00 h</w:t>
      </w:r>
      <w:r w:rsidR="00F625DE" w:rsidRPr="006A2255">
        <w:rPr>
          <w:rFonts w:cstheme="minorHAnsi"/>
          <w:sz w:val="20"/>
          <w:szCs w:val="20"/>
        </w:rPr>
        <w:t xml:space="preserve"> </w:t>
      </w:r>
      <w:r w:rsidR="00C5412D">
        <w:rPr>
          <w:rFonts w:cstheme="minorHAnsi"/>
          <w:sz w:val="20"/>
          <w:szCs w:val="20"/>
        </w:rPr>
        <w:t>dalje</w:t>
      </w:r>
    </w:p>
    <w:p w:rsidR="00840E72" w:rsidRPr="006A2255" w:rsidRDefault="00840E72" w:rsidP="00A970AB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6A2255">
        <w:rPr>
          <w:rFonts w:cstheme="minorHAnsi"/>
          <w:b/>
          <w:sz w:val="20"/>
          <w:szCs w:val="20"/>
        </w:rPr>
        <w:t xml:space="preserve">Kontaktna oseba: </w:t>
      </w:r>
      <w:r w:rsidR="00E252AA">
        <w:rPr>
          <w:rFonts w:cstheme="minorHAnsi"/>
          <w:sz w:val="20"/>
          <w:szCs w:val="20"/>
        </w:rPr>
        <w:t>mag. Andrej Medved</w:t>
      </w:r>
      <w:r w:rsidR="00E71B3A">
        <w:rPr>
          <w:rFonts w:cstheme="minorHAnsi"/>
          <w:sz w:val="20"/>
          <w:szCs w:val="20"/>
        </w:rPr>
        <w:t xml:space="preserve">, </w:t>
      </w:r>
      <w:r w:rsidR="0082001E">
        <w:rPr>
          <w:rFonts w:cstheme="minorHAnsi"/>
          <w:sz w:val="20"/>
          <w:szCs w:val="20"/>
        </w:rPr>
        <w:t xml:space="preserve">UIP, </w:t>
      </w:r>
      <w:r w:rsidR="00E71B3A">
        <w:rPr>
          <w:rFonts w:cstheme="minorHAnsi"/>
          <w:sz w:val="20"/>
          <w:szCs w:val="20"/>
        </w:rPr>
        <w:t>tel: 05 6117950</w:t>
      </w:r>
      <w:r w:rsidRPr="006A2255">
        <w:rPr>
          <w:rFonts w:cstheme="minorHAnsi"/>
          <w:sz w:val="20"/>
          <w:szCs w:val="20"/>
        </w:rPr>
        <w:t>, e-</w:t>
      </w:r>
      <w:proofErr w:type="spellStart"/>
      <w:r w:rsidRPr="006A2255">
        <w:rPr>
          <w:rFonts w:cstheme="minorHAnsi"/>
          <w:sz w:val="20"/>
          <w:szCs w:val="20"/>
        </w:rPr>
        <w:t>mail</w:t>
      </w:r>
      <w:proofErr w:type="spellEnd"/>
      <w:r w:rsidRPr="006A2255">
        <w:rPr>
          <w:rFonts w:cstheme="minorHAnsi"/>
          <w:sz w:val="20"/>
          <w:szCs w:val="20"/>
        </w:rPr>
        <w:t xml:space="preserve">: </w:t>
      </w:r>
      <w:hyperlink r:id="rId8" w:history="1">
        <w:r w:rsidR="00E252AA" w:rsidRPr="00A12EC9">
          <w:rPr>
            <w:rStyle w:val="Hiperpovezava"/>
            <w:rFonts w:cstheme="minorHAnsi"/>
            <w:sz w:val="20"/>
            <w:szCs w:val="20"/>
          </w:rPr>
          <w:t>andrej@uip.si</w:t>
        </w:r>
      </w:hyperlink>
      <w:r w:rsidRPr="006A2255">
        <w:rPr>
          <w:rFonts w:cstheme="minorHAnsi"/>
          <w:sz w:val="20"/>
          <w:szCs w:val="20"/>
        </w:rPr>
        <w:t>.</w:t>
      </w:r>
      <w:r w:rsidRPr="006A2255">
        <w:rPr>
          <w:rFonts w:cstheme="minorHAnsi"/>
          <w:b/>
          <w:sz w:val="20"/>
          <w:szCs w:val="20"/>
        </w:rPr>
        <w:t xml:space="preserve"> </w:t>
      </w:r>
    </w:p>
    <w:p w:rsidR="007F4E9C" w:rsidRPr="00A970AB" w:rsidRDefault="007F4E9C" w:rsidP="00A970A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0E72" w:rsidRDefault="00840E72" w:rsidP="00CA486C">
      <w:pPr>
        <w:tabs>
          <w:tab w:val="center" w:pos="4536"/>
          <w:tab w:val="right" w:pos="9072"/>
        </w:tabs>
        <w:spacing w:after="0"/>
        <w:rPr>
          <w:b/>
          <w:sz w:val="20"/>
          <w:szCs w:val="20"/>
        </w:rPr>
      </w:pPr>
    </w:p>
    <w:tbl>
      <w:tblPr>
        <w:tblStyle w:val="Svetlosenenjepoudarek5"/>
        <w:tblW w:w="9357" w:type="dxa"/>
        <w:tblLook w:val="04A0" w:firstRow="1" w:lastRow="0" w:firstColumn="1" w:lastColumn="0" w:noHBand="0" w:noVBand="1"/>
      </w:tblPr>
      <w:tblGrid>
        <w:gridCol w:w="2127"/>
        <w:gridCol w:w="7230"/>
      </w:tblGrid>
      <w:tr w:rsidR="007F0977" w:rsidRPr="00E71B3A" w:rsidTr="00C16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D6FBE" w:rsidRPr="00C162CA" w:rsidRDefault="00802A95" w:rsidP="009D6FBE">
            <w:pPr>
              <w:rPr>
                <w:rFonts w:cstheme="minorHAnsi"/>
                <w:b w:val="0"/>
                <w:color w:val="365F91" w:themeColor="accent1" w:themeShade="BF"/>
              </w:rPr>
            </w:pPr>
            <w:r w:rsidRPr="00C162CA">
              <w:rPr>
                <w:rFonts w:cstheme="minorHAnsi"/>
                <w:color w:val="365F91" w:themeColor="accent1" w:themeShade="BF"/>
              </w:rPr>
              <w:t>DOGODEK</w:t>
            </w:r>
          </w:p>
        </w:tc>
        <w:tc>
          <w:tcPr>
            <w:tcW w:w="7230" w:type="dxa"/>
          </w:tcPr>
          <w:p w:rsidR="009D6FBE" w:rsidRPr="00C162CA" w:rsidRDefault="00F625DE" w:rsidP="00C162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162CA">
              <w:rPr>
                <w:rFonts w:cstheme="minorHAnsi"/>
                <w:color w:val="365F91" w:themeColor="accent1" w:themeShade="BF"/>
                <w:sz w:val="24"/>
                <w:szCs w:val="24"/>
              </w:rPr>
              <w:t>KARIERNI DAN</w:t>
            </w:r>
            <w:r w:rsidR="00A504DD" w:rsidRPr="00C162CA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 – </w:t>
            </w:r>
            <w:r w:rsidRPr="00C162CA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UP </w:t>
            </w:r>
            <w:r w:rsidR="00C162CA" w:rsidRPr="00C162CA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FTŠ </w:t>
            </w:r>
            <w:proofErr w:type="spellStart"/>
            <w:r w:rsidR="00C162CA" w:rsidRPr="00C162CA">
              <w:rPr>
                <w:rFonts w:cstheme="minorHAnsi"/>
                <w:color w:val="365F91" w:themeColor="accent1" w:themeShade="BF"/>
                <w:sz w:val="24"/>
                <w:szCs w:val="24"/>
              </w:rPr>
              <w:t>Turistica</w:t>
            </w:r>
            <w:proofErr w:type="spellEnd"/>
            <w:r w:rsidR="00A504DD" w:rsidRPr="00C162CA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, </w:t>
            </w:r>
            <w:r w:rsidR="00C162CA"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>sreda 4</w:t>
            </w:r>
            <w:r w:rsidR="00802A95"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>.</w:t>
            </w:r>
            <w:r w:rsidR="00A504DD"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  <w:r w:rsidR="00C162CA"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>3</w:t>
            </w:r>
            <w:r w:rsidR="00802A95"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>.</w:t>
            </w:r>
            <w:r w:rsidR="00A504DD"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  <w:r w:rsidR="003B7688"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>2015</w:t>
            </w:r>
            <w:r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, od </w:t>
            </w:r>
            <w:r w:rsidR="00E252AA"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>12</w:t>
            </w:r>
            <w:r w:rsidR="005E57F6"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>.</w:t>
            </w:r>
            <w:r w:rsidR="00110B5B"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>00</w:t>
            </w:r>
            <w:r w:rsidR="000F1B3A"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ure</w:t>
            </w:r>
            <w:r w:rsidR="00C5412D"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dalje</w:t>
            </w:r>
          </w:p>
        </w:tc>
      </w:tr>
      <w:tr w:rsidR="00802A95" w:rsidRPr="00E71B3A" w:rsidTr="00C1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4BACC6" w:themeColor="accent5"/>
              <w:bottom w:val="nil"/>
            </w:tcBorders>
            <w:shd w:val="clear" w:color="auto" w:fill="DBE5F1" w:themeFill="accent1" w:themeFillTint="33"/>
          </w:tcPr>
          <w:p w:rsidR="00802A95" w:rsidRPr="00C162CA" w:rsidRDefault="00EA467C" w:rsidP="00A46327">
            <w:pPr>
              <w:rPr>
                <w:rFonts w:cstheme="minorHAnsi"/>
                <w:b w:val="0"/>
                <w:color w:val="365F91" w:themeColor="accent1" w:themeShade="BF"/>
              </w:rPr>
            </w:pPr>
            <w:r w:rsidRPr="00C162CA">
              <w:rPr>
                <w:rFonts w:cstheme="minorHAnsi"/>
                <w:color w:val="365F91" w:themeColor="accent1" w:themeShade="BF"/>
              </w:rPr>
              <w:t xml:space="preserve">Ime in </w:t>
            </w:r>
            <w:r w:rsidR="00802A95" w:rsidRPr="00C162CA">
              <w:rPr>
                <w:rFonts w:cstheme="minorHAnsi"/>
                <w:color w:val="365F91" w:themeColor="accent1" w:themeShade="BF"/>
              </w:rPr>
              <w:t>Priimek</w:t>
            </w:r>
          </w:p>
        </w:tc>
        <w:tc>
          <w:tcPr>
            <w:tcW w:w="7230" w:type="dxa"/>
            <w:tcBorders>
              <w:top w:val="single" w:sz="8" w:space="0" w:color="4BACC6" w:themeColor="accent5"/>
              <w:bottom w:val="nil"/>
            </w:tcBorders>
            <w:shd w:val="clear" w:color="auto" w:fill="DBE5F1" w:themeFill="accent1" w:themeFillTint="33"/>
          </w:tcPr>
          <w:p w:rsidR="00802A95" w:rsidRPr="00C162CA" w:rsidRDefault="00802A95" w:rsidP="00A46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365F91" w:themeColor="accent1" w:themeShade="BF"/>
              </w:rPr>
            </w:pPr>
          </w:p>
        </w:tc>
      </w:tr>
      <w:tr w:rsidR="007F0977" w:rsidRPr="00E71B3A" w:rsidTr="00C16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</w:tcPr>
          <w:p w:rsidR="007F0977" w:rsidRPr="00C162CA" w:rsidRDefault="00EA467C" w:rsidP="00A46327">
            <w:pPr>
              <w:rPr>
                <w:rFonts w:cstheme="minorHAnsi"/>
                <w:b w:val="0"/>
                <w:color w:val="365F91" w:themeColor="accent1" w:themeShade="BF"/>
              </w:rPr>
            </w:pPr>
            <w:r w:rsidRPr="00C162CA">
              <w:rPr>
                <w:rFonts w:cstheme="minorHAnsi"/>
                <w:color w:val="365F91" w:themeColor="accent1" w:themeShade="BF"/>
              </w:rPr>
              <w:t>Članica UP</w:t>
            </w:r>
            <w:r w:rsidR="003E155C" w:rsidRPr="00C162CA">
              <w:rPr>
                <w:rFonts w:cstheme="minorHAnsi"/>
                <w:color w:val="365F91" w:themeColor="accent1" w:themeShade="BF"/>
              </w:rPr>
              <w:t xml:space="preserve"> </w:t>
            </w:r>
            <w:r w:rsidRPr="00C162CA">
              <w:rPr>
                <w:rFonts w:cstheme="minorHAnsi"/>
                <w:b w:val="0"/>
                <w:i/>
                <w:color w:val="365F91" w:themeColor="accent1" w:themeShade="BF"/>
                <w:sz w:val="20"/>
                <w:szCs w:val="20"/>
              </w:rPr>
              <w:t>(podčrtaj)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7F0977" w:rsidRPr="00C162CA" w:rsidRDefault="00EA467C" w:rsidP="00CA4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UP FHŠ     UP FM     UP Famnit    </w:t>
            </w:r>
            <w:r w:rsidR="00CA486C"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UP Famnit - AK    </w:t>
            </w:r>
            <w:r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UP PEF     UP FTŠ Turistica     UP FVZ    </w:t>
            </w:r>
          </w:p>
        </w:tc>
      </w:tr>
      <w:tr w:rsidR="00EA467C" w:rsidRPr="00E71B3A" w:rsidTr="00C1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EA467C" w:rsidRPr="00C162CA" w:rsidRDefault="00EA467C" w:rsidP="00A46327">
            <w:pPr>
              <w:rPr>
                <w:rFonts w:cstheme="minorHAnsi"/>
                <w:b w:val="0"/>
                <w:color w:val="365F91" w:themeColor="accent1" w:themeShade="BF"/>
              </w:rPr>
            </w:pPr>
            <w:r w:rsidRPr="00C162CA">
              <w:rPr>
                <w:rFonts w:cstheme="minorHAnsi"/>
                <w:color w:val="365F91" w:themeColor="accent1" w:themeShade="BF"/>
              </w:rPr>
              <w:t>Študijski program</w:t>
            </w: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EA467C" w:rsidRPr="00C162CA" w:rsidRDefault="00EA467C" w:rsidP="00A46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7F0977" w:rsidRPr="00E71B3A" w:rsidTr="00C16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</w:tcPr>
          <w:p w:rsidR="007F0977" w:rsidRPr="00C162CA" w:rsidRDefault="003E155C" w:rsidP="00A46327">
            <w:pPr>
              <w:rPr>
                <w:rFonts w:cstheme="minorHAnsi"/>
                <w:b w:val="0"/>
                <w:color w:val="365F91" w:themeColor="accent1" w:themeShade="BF"/>
              </w:rPr>
            </w:pPr>
            <w:r w:rsidRPr="00C162CA">
              <w:rPr>
                <w:rFonts w:cstheme="minorHAnsi"/>
                <w:color w:val="365F91" w:themeColor="accent1" w:themeShade="BF"/>
              </w:rPr>
              <w:t>Kontakt</w:t>
            </w:r>
            <w:r w:rsidR="00802A95" w:rsidRPr="00C162CA">
              <w:rPr>
                <w:rFonts w:cstheme="minorHAnsi"/>
                <w:color w:val="365F91" w:themeColor="accent1" w:themeShade="BF"/>
              </w:rPr>
              <w:t>ni podatki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7F0977" w:rsidRPr="00C162CA" w:rsidRDefault="00802A95" w:rsidP="00A4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>Naslov:</w:t>
            </w:r>
          </w:p>
          <w:p w:rsidR="00802A95" w:rsidRPr="00C162CA" w:rsidRDefault="00802A95" w:rsidP="00A4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>E-mail:</w:t>
            </w:r>
          </w:p>
          <w:p w:rsidR="00802A95" w:rsidRPr="00C162CA" w:rsidRDefault="00802A95" w:rsidP="00A4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C162CA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Tel: </w:t>
            </w:r>
          </w:p>
        </w:tc>
      </w:tr>
      <w:tr w:rsidR="00A970AB" w:rsidRPr="00E71B3A" w:rsidTr="00C1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E252AA" w:rsidRPr="00C162CA" w:rsidRDefault="00A970AB" w:rsidP="00A46327">
            <w:pPr>
              <w:rPr>
                <w:rFonts w:cstheme="minorHAnsi"/>
                <w:b w:val="0"/>
                <w:color w:val="365F91" w:themeColor="accent1" w:themeShade="BF"/>
              </w:rPr>
            </w:pPr>
            <w:r w:rsidRPr="00C162CA">
              <w:rPr>
                <w:rFonts w:cstheme="minorHAnsi"/>
                <w:color w:val="365F91" w:themeColor="accent1" w:themeShade="BF"/>
              </w:rPr>
              <w:t>Razgovor z delodajalcem</w:t>
            </w:r>
            <w:r w:rsidRPr="00C162CA">
              <w:rPr>
                <w:rFonts w:cstheme="minorHAnsi"/>
                <w:b w:val="0"/>
                <w:color w:val="365F91" w:themeColor="accent1" w:themeShade="BF"/>
              </w:rPr>
              <w:t xml:space="preserve"> </w:t>
            </w:r>
          </w:p>
          <w:p w:rsidR="00A970AB" w:rsidRPr="00C162CA" w:rsidRDefault="00E252AA" w:rsidP="00A46327">
            <w:pPr>
              <w:rPr>
                <w:rFonts w:cstheme="minorHAnsi"/>
                <w:b w:val="0"/>
                <w:color w:val="365F91" w:themeColor="accent1" w:themeShade="BF"/>
              </w:rPr>
            </w:pPr>
            <w:r w:rsidRPr="00C162CA">
              <w:rPr>
                <w:rFonts w:cstheme="minorHAnsi"/>
                <w:b w:val="0"/>
                <w:i/>
                <w:color w:val="365F91" w:themeColor="accent1" w:themeShade="BF"/>
                <w:sz w:val="20"/>
                <w:szCs w:val="20"/>
              </w:rPr>
              <w:t>(označite</w:t>
            </w:r>
            <w:r w:rsidR="00A970AB" w:rsidRPr="00C162CA">
              <w:rPr>
                <w:rFonts w:cstheme="minorHAnsi"/>
                <w:b w:val="0"/>
                <w:i/>
                <w:color w:val="365F91" w:themeColor="accent1" w:themeShade="BF"/>
                <w:sz w:val="20"/>
                <w:szCs w:val="20"/>
              </w:rPr>
              <w:t>)</w:t>
            </w:r>
            <w:r w:rsidR="00C5412D" w:rsidRPr="00C162CA">
              <w:rPr>
                <w:rFonts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970AB" w:rsidRPr="00C162CA" w:rsidRDefault="00C162CA" w:rsidP="0038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65F91" w:themeColor="accent1" w:themeShade="BF"/>
              </w:rPr>
            </w:pPr>
            <w:proofErr w:type="spellStart"/>
            <w:r w:rsidRPr="00C162CA">
              <w:rPr>
                <w:rFonts w:cstheme="minorHAnsi"/>
                <w:b/>
                <w:bCs/>
                <w:color w:val="365F91" w:themeColor="accent1" w:themeShade="BF"/>
              </w:rPr>
              <w:t>LifeClass</w:t>
            </w:r>
            <w:proofErr w:type="spellEnd"/>
            <w:r w:rsidRPr="00C162CA">
              <w:rPr>
                <w:rFonts w:cstheme="minorHAnsi"/>
                <w:b/>
                <w:bCs/>
                <w:color w:val="365F91" w:themeColor="accent1" w:themeShade="BF"/>
              </w:rPr>
              <w:t xml:space="preserve"> Portorož        Turistična organizacija Koper       Hoteli Bernardin d.d.</w:t>
            </w:r>
          </w:p>
          <w:p w:rsidR="00C162CA" w:rsidRPr="00C162CA" w:rsidRDefault="00C162CA" w:rsidP="0038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  <w:p w:rsidR="00C162CA" w:rsidRPr="00C162CA" w:rsidRDefault="00C162CA" w:rsidP="0038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162CA">
              <w:rPr>
                <w:rFonts w:cstheme="minorHAnsi"/>
                <w:b/>
                <w:bCs/>
                <w:color w:val="365F91" w:themeColor="accent1" w:themeShade="BF"/>
              </w:rPr>
              <w:t xml:space="preserve">TZ Portorož GIZ            </w:t>
            </w:r>
            <w:proofErr w:type="spellStart"/>
            <w:r w:rsidRPr="00C162CA">
              <w:rPr>
                <w:rFonts w:cstheme="minorHAnsi"/>
                <w:b/>
                <w:bCs/>
                <w:color w:val="365F91" w:themeColor="accent1" w:themeShade="BF"/>
              </w:rPr>
              <w:t>Kempinski</w:t>
            </w:r>
            <w:proofErr w:type="spellEnd"/>
            <w:r w:rsidRPr="00C162CA">
              <w:rPr>
                <w:rFonts w:cstheme="minorHAnsi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C162CA">
              <w:rPr>
                <w:rFonts w:cstheme="minorHAnsi"/>
                <w:b/>
                <w:bCs/>
                <w:color w:val="365F91" w:themeColor="accent1" w:themeShade="BF"/>
              </w:rPr>
              <w:t>Palace</w:t>
            </w:r>
            <w:proofErr w:type="spellEnd"/>
            <w:r w:rsidRPr="00C162CA">
              <w:rPr>
                <w:rFonts w:cstheme="minorHAnsi"/>
                <w:b/>
                <w:bCs/>
                <w:color w:val="365F91" w:themeColor="accent1" w:themeShade="BF"/>
              </w:rPr>
              <w:t xml:space="preserve"> Portorož            TOP Line d.o.o.</w:t>
            </w:r>
          </w:p>
        </w:tc>
      </w:tr>
      <w:tr w:rsidR="007F0977" w:rsidRPr="00E71B3A" w:rsidTr="00C16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</w:tcPr>
          <w:p w:rsidR="007F0977" w:rsidRPr="00C162CA" w:rsidRDefault="00802A95" w:rsidP="00A46327">
            <w:pPr>
              <w:rPr>
                <w:rFonts w:cstheme="minorHAnsi"/>
                <w:b w:val="0"/>
                <w:color w:val="365F91" w:themeColor="accent1" w:themeShade="BF"/>
              </w:rPr>
            </w:pPr>
            <w:r w:rsidRPr="00C162CA">
              <w:rPr>
                <w:rFonts w:cstheme="minorHAnsi"/>
                <w:color w:val="365F91" w:themeColor="accent1" w:themeShade="BF"/>
              </w:rPr>
              <w:t>Namen udeležbe in pričakovanja</w:t>
            </w:r>
          </w:p>
          <w:p w:rsidR="003E155C" w:rsidRPr="00C162CA" w:rsidRDefault="00802A95" w:rsidP="00A46327">
            <w:pPr>
              <w:rPr>
                <w:rFonts w:cstheme="minorHAnsi"/>
                <w:b w:val="0"/>
                <w:color w:val="365F91" w:themeColor="accent1" w:themeShade="BF"/>
                <w:sz w:val="18"/>
                <w:szCs w:val="18"/>
              </w:rPr>
            </w:pPr>
            <w:r w:rsidRPr="00C162CA">
              <w:rPr>
                <w:rFonts w:cstheme="minorHAnsi"/>
                <w:b w:val="0"/>
                <w:color w:val="365F91" w:themeColor="accent1" w:themeShade="BF"/>
                <w:sz w:val="18"/>
                <w:szCs w:val="18"/>
              </w:rPr>
              <w:t>Opomba: Na kratko navedite namen vaše udeležbe, zakaj ste se odločili za udeležbo in kakšna so vaša pričakovanja?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D6FBE" w:rsidRPr="00C162CA" w:rsidRDefault="009D6FBE" w:rsidP="001C1AC8">
            <w:pPr>
              <w:pStyle w:val="Odstavekseznama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65F91" w:themeColor="accent1" w:themeShade="BF"/>
              </w:rPr>
            </w:pPr>
          </w:p>
        </w:tc>
      </w:tr>
      <w:tr w:rsidR="007F0977" w:rsidRPr="00E71B3A" w:rsidTr="00C1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8" w:space="0" w:color="4BACC6" w:themeColor="accent5"/>
            </w:tcBorders>
            <w:shd w:val="clear" w:color="auto" w:fill="DBE5F1" w:themeFill="accent1" w:themeFillTint="33"/>
          </w:tcPr>
          <w:p w:rsidR="007F0977" w:rsidRPr="00C162CA" w:rsidRDefault="00C02A4E" w:rsidP="00A46327">
            <w:pPr>
              <w:rPr>
                <w:rFonts w:cstheme="minorHAnsi"/>
                <w:b w:val="0"/>
                <w:color w:val="365F91" w:themeColor="accent1" w:themeShade="BF"/>
              </w:rPr>
            </w:pPr>
            <w:r w:rsidRPr="00C162CA">
              <w:rPr>
                <w:rFonts w:cstheme="minorHAnsi"/>
                <w:color w:val="365F91" w:themeColor="accent1" w:themeShade="BF"/>
              </w:rPr>
              <w:t>Dodatne opombe</w:t>
            </w:r>
            <w:r w:rsidR="001C1AC8" w:rsidRPr="00C162CA">
              <w:rPr>
                <w:rFonts w:cstheme="minorHAnsi"/>
                <w:color w:val="365F91" w:themeColor="accent1" w:themeShade="BF"/>
              </w:rPr>
              <w:t xml:space="preserve"> in predlogi</w:t>
            </w:r>
            <w:r w:rsidR="00EA467C" w:rsidRPr="00C162CA">
              <w:rPr>
                <w:rFonts w:cstheme="minorHAnsi"/>
                <w:color w:val="365F91" w:themeColor="accent1" w:themeShade="BF"/>
              </w:rPr>
              <w:t>:</w:t>
            </w:r>
          </w:p>
        </w:tc>
        <w:tc>
          <w:tcPr>
            <w:tcW w:w="7230" w:type="dxa"/>
            <w:tcBorders>
              <w:top w:val="nil"/>
              <w:bottom w:val="single" w:sz="8" w:space="0" w:color="4BACC6" w:themeColor="accent5"/>
            </w:tcBorders>
            <w:shd w:val="clear" w:color="auto" w:fill="DBE5F1" w:themeFill="accent1" w:themeFillTint="33"/>
          </w:tcPr>
          <w:p w:rsidR="00297A0F" w:rsidRPr="00C162CA" w:rsidRDefault="00297A0F" w:rsidP="00A46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65F91" w:themeColor="accent1" w:themeShade="BF"/>
              </w:rPr>
            </w:pPr>
          </w:p>
        </w:tc>
      </w:tr>
    </w:tbl>
    <w:p w:rsidR="00840E72" w:rsidRPr="00840E72" w:rsidRDefault="00840E72" w:rsidP="00585340">
      <w:pPr>
        <w:rPr>
          <w:b/>
        </w:rPr>
      </w:pPr>
    </w:p>
    <w:p w:rsidR="003E155C" w:rsidRPr="00840E72" w:rsidRDefault="00EA467C" w:rsidP="00585340">
      <w:pPr>
        <w:rPr>
          <w:b/>
        </w:rPr>
      </w:pPr>
      <w:r w:rsidRPr="00840E72">
        <w:rPr>
          <w:b/>
        </w:rPr>
        <w:t>Kraj in d</w:t>
      </w:r>
      <w:r w:rsidR="00C02A4E" w:rsidRPr="00840E72">
        <w:rPr>
          <w:b/>
        </w:rPr>
        <w:t xml:space="preserve">atum: </w:t>
      </w:r>
    </w:p>
    <w:p w:rsidR="00C162CA" w:rsidRDefault="00C162CA" w:rsidP="006A2255">
      <w:pPr>
        <w:jc w:val="both"/>
        <w:rPr>
          <w:rFonts w:cstheme="minorHAnsi"/>
          <w:sz w:val="20"/>
          <w:szCs w:val="20"/>
        </w:rPr>
      </w:pPr>
    </w:p>
    <w:p w:rsidR="00E252AA" w:rsidRDefault="00C162CA" w:rsidP="006A2255">
      <w:pPr>
        <w:jc w:val="both"/>
        <w:rPr>
          <w:rFonts w:cstheme="minorHAnsi"/>
          <w:sz w:val="20"/>
          <w:szCs w:val="20"/>
        </w:rPr>
      </w:pPr>
      <w:r w:rsidRPr="00C162CA">
        <w:rPr>
          <w:rFonts w:cstheme="minorHAnsi"/>
          <w:b/>
          <w:sz w:val="20"/>
          <w:szCs w:val="20"/>
        </w:rPr>
        <w:t>Opomba:</w:t>
      </w:r>
      <w:r>
        <w:rPr>
          <w:rFonts w:cstheme="minorHAnsi"/>
          <w:sz w:val="20"/>
          <w:szCs w:val="20"/>
        </w:rPr>
        <w:t xml:space="preserve"> </w:t>
      </w:r>
      <w:r w:rsidR="00A970AB" w:rsidRPr="006A2255">
        <w:rPr>
          <w:rFonts w:cstheme="minorHAnsi"/>
          <w:sz w:val="20"/>
          <w:szCs w:val="20"/>
        </w:rPr>
        <w:t>Pogoj za udeležbo na K</w:t>
      </w:r>
      <w:r w:rsidR="00084D7F" w:rsidRPr="006A2255">
        <w:rPr>
          <w:rFonts w:cstheme="minorHAnsi"/>
          <w:sz w:val="20"/>
          <w:szCs w:val="20"/>
        </w:rPr>
        <w:t xml:space="preserve">ariernem dnevu je predhodna priprava CV v formatu </w:t>
      </w:r>
      <w:proofErr w:type="spellStart"/>
      <w:r w:rsidR="00084D7F" w:rsidRPr="006A2255">
        <w:rPr>
          <w:rFonts w:cstheme="minorHAnsi"/>
          <w:sz w:val="20"/>
          <w:szCs w:val="20"/>
        </w:rPr>
        <w:t>Europass</w:t>
      </w:r>
      <w:proofErr w:type="spellEnd"/>
      <w:r w:rsidR="00084D7F" w:rsidRPr="006A2255">
        <w:rPr>
          <w:rFonts w:cstheme="minorHAnsi"/>
          <w:sz w:val="20"/>
          <w:szCs w:val="20"/>
        </w:rPr>
        <w:t xml:space="preserve"> (več </w:t>
      </w:r>
      <w:proofErr w:type="spellStart"/>
      <w:r w:rsidR="00084D7F" w:rsidRPr="006A2255">
        <w:rPr>
          <w:rFonts w:cstheme="minorHAnsi"/>
          <w:sz w:val="20"/>
          <w:szCs w:val="20"/>
        </w:rPr>
        <w:t>info</w:t>
      </w:r>
      <w:proofErr w:type="spellEnd"/>
      <w:r w:rsidR="00084D7F" w:rsidRPr="006A2255">
        <w:rPr>
          <w:rFonts w:cstheme="minorHAnsi"/>
          <w:sz w:val="20"/>
          <w:szCs w:val="20"/>
        </w:rPr>
        <w:t xml:space="preserve"> na  </w:t>
      </w:r>
      <w:hyperlink r:id="rId9" w:history="1">
        <w:r w:rsidR="00084D7F" w:rsidRPr="006A2255">
          <w:rPr>
            <w:rStyle w:val="Hiperpovezava"/>
            <w:rFonts w:cstheme="minorHAnsi"/>
            <w:sz w:val="20"/>
            <w:szCs w:val="20"/>
          </w:rPr>
          <w:t>http://www.europass.si/europass_zivljenjepis.aspx</w:t>
        </w:r>
      </w:hyperlink>
      <w:r w:rsidR="00A970AB" w:rsidRPr="006A2255">
        <w:rPr>
          <w:rFonts w:cstheme="minorHAnsi"/>
          <w:sz w:val="20"/>
          <w:szCs w:val="20"/>
        </w:rPr>
        <w:t xml:space="preserve">). </w:t>
      </w:r>
      <w:r w:rsidR="009D6FBE" w:rsidRPr="006A2255">
        <w:rPr>
          <w:rFonts w:cstheme="minorHAnsi"/>
          <w:sz w:val="20"/>
          <w:szCs w:val="20"/>
        </w:rPr>
        <w:t xml:space="preserve">Izpolnjeno prijavnico </w:t>
      </w:r>
      <w:r w:rsidR="00084D7F" w:rsidRPr="006A2255">
        <w:rPr>
          <w:rFonts w:cstheme="minorHAnsi"/>
          <w:sz w:val="20"/>
          <w:szCs w:val="20"/>
        </w:rPr>
        <w:t xml:space="preserve">in izpolnjen CV </w:t>
      </w:r>
      <w:r w:rsidR="009D6FBE" w:rsidRPr="006A2255">
        <w:rPr>
          <w:rFonts w:cstheme="minorHAnsi"/>
          <w:sz w:val="20"/>
          <w:szCs w:val="20"/>
        </w:rPr>
        <w:t xml:space="preserve">je potrebno oddati </w:t>
      </w:r>
      <w:r w:rsidR="009D6FBE" w:rsidRPr="006A2255">
        <w:rPr>
          <w:rFonts w:cstheme="minorHAnsi"/>
          <w:b/>
          <w:sz w:val="20"/>
          <w:szCs w:val="20"/>
        </w:rPr>
        <w:t xml:space="preserve">do </w:t>
      </w:r>
      <w:r>
        <w:rPr>
          <w:rFonts w:cstheme="minorHAnsi"/>
          <w:b/>
          <w:sz w:val="20"/>
          <w:szCs w:val="20"/>
        </w:rPr>
        <w:t>torka</w:t>
      </w:r>
      <w:r w:rsidR="00C5412D"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3. 3</w:t>
      </w:r>
      <w:r w:rsidR="003B7688">
        <w:rPr>
          <w:rFonts w:cstheme="minorHAnsi"/>
          <w:b/>
          <w:sz w:val="20"/>
          <w:szCs w:val="20"/>
        </w:rPr>
        <w:t>. 2015</w:t>
      </w:r>
      <w:r w:rsidR="00F940EB">
        <w:rPr>
          <w:rFonts w:cstheme="minorHAnsi"/>
          <w:b/>
          <w:sz w:val="20"/>
          <w:szCs w:val="20"/>
        </w:rPr>
        <w:t xml:space="preserve"> </w:t>
      </w:r>
      <w:r w:rsidR="009D6FBE" w:rsidRPr="006A2255">
        <w:rPr>
          <w:rFonts w:cstheme="minorHAnsi"/>
          <w:sz w:val="20"/>
          <w:szCs w:val="20"/>
        </w:rPr>
        <w:t xml:space="preserve">na e-naslov: </w:t>
      </w:r>
      <w:hyperlink r:id="rId10" w:history="1">
        <w:r w:rsidR="00E252AA" w:rsidRPr="00A12EC9">
          <w:rPr>
            <w:rStyle w:val="Hiperpovezava"/>
            <w:rFonts w:cstheme="minorHAnsi"/>
            <w:sz w:val="20"/>
            <w:szCs w:val="20"/>
          </w:rPr>
          <w:t>andrej@uip.si</w:t>
        </w:r>
      </w:hyperlink>
      <w:r w:rsidR="009D6FBE" w:rsidRPr="006A2255">
        <w:rPr>
          <w:rFonts w:cstheme="minorHAnsi"/>
          <w:sz w:val="20"/>
          <w:szCs w:val="20"/>
        </w:rPr>
        <w:t>.</w:t>
      </w:r>
      <w:r w:rsidR="00A970AB" w:rsidRPr="006A2255">
        <w:rPr>
          <w:rFonts w:cstheme="minorHAnsi"/>
          <w:sz w:val="20"/>
          <w:szCs w:val="20"/>
        </w:rPr>
        <w:t xml:space="preserve"> </w:t>
      </w:r>
    </w:p>
    <w:p w:rsidR="00084D7F" w:rsidRPr="006A2255" w:rsidRDefault="00084D7F" w:rsidP="006A2255">
      <w:pPr>
        <w:jc w:val="both"/>
        <w:rPr>
          <w:rFonts w:cstheme="minorHAnsi"/>
          <w:sz w:val="20"/>
          <w:szCs w:val="20"/>
        </w:rPr>
      </w:pPr>
    </w:p>
    <w:sectPr w:rsidR="00084D7F" w:rsidRPr="006A2255" w:rsidSect="00C162CA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5E" w:rsidRDefault="00AA445E" w:rsidP="00BD4F5F">
      <w:pPr>
        <w:spacing w:after="0" w:line="240" w:lineRule="auto"/>
      </w:pPr>
      <w:r>
        <w:separator/>
      </w:r>
    </w:p>
  </w:endnote>
  <w:endnote w:type="continuationSeparator" w:id="0">
    <w:p w:rsidR="00AA445E" w:rsidRDefault="00AA445E" w:rsidP="00BD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27" w:rsidRDefault="00A46327" w:rsidP="00A46327">
    <w:pPr>
      <w:pStyle w:val="Noga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5377815</wp:posOffset>
          </wp:positionH>
          <wp:positionV relativeFrom="paragraph">
            <wp:posOffset>-236855</wp:posOffset>
          </wp:positionV>
          <wp:extent cx="453390" cy="639445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607B">
      <w:rPr>
        <w:rFonts w:ascii="Arial" w:hAnsi="Arial" w:cs="Arial"/>
        <w:i/>
        <w:sz w:val="16"/>
        <w:szCs w:val="16"/>
      </w:rPr>
      <w:t>Operacijo delno financira Evropska unija, in sicer iz Evropskega socialnega sklada. Projekt se izvaja v okviru</w:t>
    </w:r>
  </w:p>
  <w:p w:rsidR="00A46327" w:rsidRDefault="00A46327" w:rsidP="00A46327">
    <w:pPr>
      <w:pStyle w:val="Noga"/>
      <w:jc w:val="both"/>
      <w:rPr>
        <w:rFonts w:ascii="Arial" w:hAnsi="Arial" w:cs="Arial"/>
        <w:i/>
        <w:sz w:val="16"/>
        <w:szCs w:val="16"/>
      </w:rPr>
    </w:pPr>
    <w:r w:rsidRPr="004F607B">
      <w:rPr>
        <w:rFonts w:ascii="Arial" w:hAnsi="Arial" w:cs="Arial"/>
        <w:i/>
        <w:sz w:val="16"/>
        <w:szCs w:val="16"/>
      </w:rPr>
      <w:t xml:space="preserve">Operativnega programa razvoja človeških virov 2007-2013, razvojne prioritete 3: »Razvoj človeških virov in </w:t>
    </w:r>
  </w:p>
  <w:p w:rsidR="007F0977" w:rsidRPr="00A46327" w:rsidRDefault="00A46327" w:rsidP="00A46327">
    <w:pPr>
      <w:pStyle w:val="Noga"/>
      <w:jc w:val="both"/>
      <w:rPr>
        <w:i/>
      </w:rPr>
    </w:pPr>
    <w:r w:rsidRPr="004F607B">
      <w:rPr>
        <w:rFonts w:ascii="Arial" w:hAnsi="Arial" w:cs="Arial"/>
        <w:i/>
        <w:sz w:val="16"/>
        <w:szCs w:val="16"/>
      </w:rPr>
      <w:t>vseživljenjskega učenja«; prednostne usmeritve 3.3 »Kakovost, konkurenčnost in odzivnost visokega šolstva«.</w:t>
    </w:r>
    <w:r w:rsidRPr="00272BE2">
      <w:rPr>
        <w:rFonts w:ascii="Arial" w:hAnsi="Arial" w:cs="Arial"/>
        <w:i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5E" w:rsidRDefault="00AA445E" w:rsidP="00BD4F5F">
      <w:pPr>
        <w:spacing w:after="0" w:line="240" w:lineRule="auto"/>
      </w:pPr>
      <w:r>
        <w:separator/>
      </w:r>
    </w:p>
  </w:footnote>
  <w:footnote w:type="continuationSeparator" w:id="0">
    <w:p w:rsidR="00AA445E" w:rsidRDefault="00AA445E" w:rsidP="00BD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95" w:rsidRDefault="000F1B3A" w:rsidP="00802A95">
    <w:pPr>
      <w:pStyle w:val="Glava"/>
    </w:pPr>
    <w:r w:rsidRPr="000F1B3A">
      <w:rPr>
        <w:noProof/>
        <w:lang w:eastAsia="sl-SI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4503420</wp:posOffset>
          </wp:positionH>
          <wp:positionV relativeFrom="paragraph">
            <wp:posOffset>148590</wp:posOffset>
          </wp:positionV>
          <wp:extent cx="2099310" cy="581660"/>
          <wp:effectExtent l="0" t="0" r="0" b="0"/>
          <wp:wrapNone/>
          <wp:docPr id="2" name="Slika 2" descr="Opis: 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LOGOTIP-ESS-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1B3A">
      <w:rPr>
        <w:noProof/>
        <w:lang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150495</wp:posOffset>
          </wp:positionV>
          <wp:extent cx="2172335" cy="399415"/>
          <wp:effectExtent l="0" t="0" r="0" b="0"/>
          <wp:wrapNone/>
          <wp:docPr id="7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184"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1B3A">
      <w:rPr>
        <w:noProof/>
        <w:lang w:eastAsia="sl-SI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864870</wp:posOffset>
          </wp:positionH>
          <wp:positionV relativeFrom="paragraph">
            <wp:posOffset>-46355</wp:posOffset>
          </wp:positionV>
          <wp:extent cx="911225" cy="86614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1B3A">
      <w:rPr>
        <w:noProof/>
        <w:lang w:eastAsia="sl-SI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10160</wp:posOffset>
          </wp:positionV>
          <wp:extent cx="624205" cy="755015"/>
          <wp:effectExtent l="0" t="0" r="0" b="0"/>
          <wp:wrapNone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02A95" w:rsidRDefault="00802A95" w:rsidP="00802A95">
    <w:pPr>
      <w:pStyle w:val="Glava"/>
    </w:pPr>
  </w:p>
  <w:p w:rsidR="000F1B3A" w:rsidRDefault="000F1B3A" w:rsidP="00802A95">
    <w:pPr>
      <w:pStyle w:val="Glava"/>
    </w:pPr>
  </w:p>
  <w:p w:rsidR="000F1B3A" w:rsidRDefault="000F1B3A" w:rsidP="00802A95">
    <w:pPr>
      <w:pStyle w:val="Glava"/>
    </w:pPr>
  </w:p>
  <w:p w:rsidR="000F1B3A" w:rsidRDefault="000F1B3A" w:rsidP="00802A95">
    <w:pPr>
      <w:pStyle w:val="Glava"/>
    </w:pPr>
  </w:p>
  <w:p w:rsidR="000F1B3A" w:rsidRDefault="000F1B3A" w:rsidP="00802A9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77C"/>
    <w:multiLevelType w:val="hybridMultilevel"/>
    <w:tmpl w:val="E26AB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D2DBE"/>
    <w:multiLevelType w:val="hybridMultilevel"/>
    <w:tmpl w:val="4596EB38"/>
    <w:lvl w:ilvl="0" w:tplc="670E22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5F"/>
    <w:rsid w:val="000626F3"/>
    <w:rsid w:val="00084D7F"/>
    <w:rsid w:val="00094F20"/>
    <w:rsid w:val="000F1B3A"/>
    <w:rsid w:val="00110B5B"/>
    <w:rsid w:val="001B1FD0"/>
    <w:rsid w:val="001C1AC8"/>
    <w:rsid w:val="001D424E"/>
    <w:rsid w:val="001F6332"/>
    <w:rsid w:val="0020469C"/>
    <w:rsid w:val="002234E8"/>
    <w:rsid w:val="002645E0"/>
    <w:rsid w:val="00297A0F"/>
    <w:rsid w:val="002D0581"/>
    <w:rsid w:val="00306B0F"/>
    <w:rsid w:val="00352403"/>
    <w:rsid w:val="0038112E"/>
    <w:rsid w:val="00386B61"/>
    <w:rsid w:val="003B345F"/>
    <w:rsid w:val="003B7688"/>
    <w:rsid w:val="003D2996"/>
    <w:rsid w:val="003E155C"/>
    <w:rsid w:val="004066BE"/>
    <w:rsid w:val="00422419"/>
    <w:rsid w:val="00427AE7"/>
    <w:rsid w:val="0044342B"/>
    <w:rsid w:val="00492DA4"/>
    <w:rsid w:val="004969F4"/>
    <w:rsid w:val="004F2280"/>
    <w:rsid w:val="00506C26"/>
    <w:rsid w:val="005126E8"/>
    <w:rsid w:val="00585340"/>
    <w:rsid w:val="005A024A"/>
    <w:rsid w:val="005A5DB9"/>
    <w:rsid w:val="005E57F6"/>
    <w:rsid w:val="006336FF"/>
    <w:rsid w:val="006417DD"/>
    <w:rsid w:val="00691260"/>
    <w:rsid w:val="006A2255"/>
    <w:rsid w:val="00703413"/>
    <w:rsid w:val="00754CDB"/>
    <w:rsid w:val="00764533"/>
    <w:rsid w:val="00791780"/>
    <w:rsid w:val="007E703F"/>
    <w:rsid w:val="007F0977"/>
    <w:rsid w:val="007F4E9C"/>
    <w:rsid w:val="007F6CB4"/>
    <w:rsid w:val="00802A95"/>
    <w:rsid w:val="0082001E"/>
    <w:rsid w:val="00840E72"/>
    <w:rsid w:val="00855206"/>
    <w:rsid w:val="00884354"/>
    <w:rsid w:val="009479B1"/>
    <w:rsid w:val="009B6CE4"/>
    <w:rsid w:val="009D6FBE"/>
    <w:rsid w:val="009E70F6"/>
    <w:rsid w:val="009F6B84"/>
    <w:rsid w:val="00A33D85"/>
    <w:rsid w:val="00A46327"/>
    <w:rsid w:val="00A504DD"/>
    <w:rsid w:val="00A507EA"/>
    <w:rsid w:val="00A517DD"/>
    <w:rsid w:val="00A64626"/>
    <w:rsid w:val="00A71799"/>
    <w:rsid w:val="00A970AB"/>
    <w:rsid w:val="00AA445E"/>
    <w:rsid w:val="00AB345C"/>
    <w:rsid w:val="00AF2639"/>
    <w:rsid w:val="00BA2D55"/>
    <w:rsid w:val="00BB2A8A"/>
    <w:rsid w:val="00BC0763"/>
    <w:rsid w:val="00BD4F5F"/>
    <w:rsid w:val="00C02A4E"/>
    <w:rsid w:val="00C162CA"/>
    <w:rsid w:val="00C174E1"/>
    <w:rsid w:val="00C5239A"/>
    <w:rsid w:val="00C5412D"/>
    <w:rsid w:val="00CA486C"/>
    <w:rsid w:val="00CB569D"/>
    <w:rsid w:val="00CF5A1B"/>
    <w:rsid w:val="00D003B9"/>
    <w:rsid w:val="00D15A05"/>
    <w:rsid w:val="00D50260"/>
    <w:rsid w:val="00D92A70"/>
    <w:rsid w:val="00E252AA"/>
    <w:rsid w:val="00E26720"/>
    <w:rsid w:val="00E71B3A"/>
    <w:rsid w:val="00E72E66"/>
    <w:rsid w:val="00E74554"/>
    <w:rsid w:val="00EA467C"/>
    <w:rsid w:val="00ED191F"/>
    <w:rsid w:val="00EE0A3E"/>
    <w:rsid w:val="00F00D82"/>
    <w:rsid w:val="00F02FDD"/>
    <w:rsid w:val="00F41F48"/>
    <w:rsid w:val="00F625DE"/>
    <w:rsid w:val="00F913BA"/>
    <w:rsid w:val="00F940EB"/>
    <w:rsid w:val="00FA3B80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4F5F"/>
  </w:style>
  <w:style w:type="paragraph" w:styleId="Noga">
    <w:name w:val="footer"/>
    <w:basedOn w:val="Navaden"/>
    <w:link w:val="NogaZnak"/>
    <w:uiPriority w:val="99"/>
    <w:unhideWhenUsed/>
    <w:rsid w:val="00BD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4F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F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F09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97A0F"/>
    <w:rPr>
      <w:color w:val="0000FF" w:themeColor="hyperlink"/>
      <w:u w:val="single"/>
    </w:rPr>
  </w:style>
  <w:style w:type="table" w:styleId="Svetlosenenjepoudarek2">
    <w:name w:val="Light Shading Accent 2"/>
    <w:basedOn w:val="Navadnatabela"/>
    <w:uiPriority w:val="60"/>
    <w:rsid w:val="00A970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5">
    <w:name w:val="Light Shading Accent 5"/>
    <w:basedOn w:val="Navadnatabela"/>
    <w:uiPriority w:val="60"/>
    <w:rsid w:val="000F1B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4F5F"/>
  </w:style>
  <w:style w:type="paragraph" w:styleId="Noga">
    <w:name w:val="footer"/>
    <w:basedOn w:val="Navaden"/>
    <w:link w:val="NogaZnak"/>
    <w:uiPriority w:val="99"/>
    <w:unhideWhenUsed/>
    <w:rsid w:val="00BD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4F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F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F09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97A0F"/>
    <w:rPr>
      <w:color w:val="0000FF" w:themeColor="hyperlink"/>
      <w:u w:val="single"/>
    </w:rPr>
  </w:style>
  <w:style w:type="table" w:styleId="Svetlosenenjepoudarek2">
    <w:name w:val="Light Shading Accent 2"/>
    <w:basedOn w:val="Navadnatabela"/>
    <w:uiPriority w:val="60"/>
    <w:rsid w:val="00A970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5">
    <w:name w:val="Light Shading Accent 5"/>
    <w:basedOn w:val="Navadnatabela"/>
    <w:uiPriority w:val="60"/>
    <w:rsid w:val="000F1B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@uip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rej@uip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ss.si/europass_zivljenjepis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858F9DAC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Aida Sukanović</cp:lastModifiedBy>
  <cp:revision>2</cp:revision>
  <dcterms:created xsi:type="dcterms:W3CDTF">2015-02-26T10:38:00Z</dcterms:created>
  <dcterms:modified xsi:type="dcterms:W3CDTF">2015-02-26T10:38:00Z</dcterms:modified>
</cp:coreProperties>
</file>